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6D" w:rsidRPr="003775F1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b/>
          <w:sz w:val="22"/>
          <w:szCs w:val="22"/>
        </w:rPr>
        <w:t>Programma Achtdaagse Cursus Palliatieve Zorg voor Medisch Specialisten.</w:t>
      </w:r>
    </w:p>
    <w:p w:rsidR="00ED226D" w:rsidRPr="003775F1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D226D" w:rsidRPr="003775F1" w:rsidRDefault="00671E75" w:rsidP="00ED22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 1. Vrijdag 24 november 2017</w:t>
      </w:r>
      <w:r w:rsidR="00ED226D" w:rsidRPr="003775F1">
        <w:rPr>
          <w:rFonts w:ascii="Arial" w:hAnsi="Arial" w:cs="Arial"/>
          <w:b/>
          <w:sz w:val="22"/>
          <w:szCs w:val="22"/>
        </w:rPr>
        <w:tab/>
        <w:t xml:space="preserve"> </w:t>
      </w:r>
      <w:r w:rsidR="00ED226D" w:rsidRPr="003775F1">
        <w:rPr>
          <w:rFonts w:ascii="Arial" w:hAnsi="Arial" w:cs="Arial"/>
          <w:b/>
          <w:sz w:val="22"/>
          <w:szCs w:val="22"/>
        </w:rPr>
        <w:tab/>
      </w:r>
    </w:p>
    <w:p w:rsidR="00ED226D" w:rsidRPr="003775F1" w:rsidRDefault="00ED226D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08.30 – 09.30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>Registratie</w:t>
      </w:r>
    </w:p>
    <w:p w:rsidR="00ED226D" w:rsidRPr="003775F1" w:rsidRDefault="00ED226D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09.30 – 10.00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>Welkom en inleiding</w:t>
      </w:r>
      <w:r w:rsidRPr="003775F1">
        <w:rPr>
          <w:rFonts w:ascii="Arial" w:hAnsi="Arial" w:cs="Arial"/>
          <w:sz w:val="22"/>
          <w:szCs w:val="22"/>
        </w:rPr>
        <w:t xml:space="preserve"> </w:t>
      </w:r>
    </w:p>
    <w:p w:rsidR="00ED226D" w:rsidRPr="003775F1" w:rsidRDefault="00671E75" w:rsidP="00ED226D">
      <w:pPr>
        <w:tabs>
          <w:tab w:val="left" w:pos="1440"/>
        </w:tabs>
        <w:spacing w:line="360" w:lineRule="auto"/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– 11.15</w:t>
      </w:r>
      <w:r w:rsidR="00ED226D" w:rsidRPr="003775F1">
        <w:rPr>
          <w:rFonts w:ascii="Arial" w:hAnsi="Arial" w:cs="Arial"/>
          <w:sz w:val="22"/>
          <w:szCs w:val="22"/>
        </w:rPr>
        <w:tab/>
      </w:r>
      <w:r w:rsidR="00ED226D" w:rsidRPr="003775F1">
        <w:rPr>
          <w:rFonts w:ascii="Arial" w:hAnsi="Arial" w:cs="Arial"/>
          <w:b/>
          <w:sz w:val="22"/>
          <w:szCs w:val="22"/>
        </w:rPr>
        <w:t xml:space="preserve">Kennismaking op een bijzondere </w:t>
      </w:r>
      <w:r w:rsidR="00ED226D" w:rsidRPr="00F33AE8">
        <w:rPr>
          <w:rFonts w:ascii="Arial" w:hAnsi="Arial" w:cs="Arial"/>
          <w:b/>
          <w:sz w:val="22"/>
          <w:szCs w:val="22"/>
        </w:rPr>
        <w:t xml:space="preserve">wijze </w:t>
      </w:r>
      <w:r w:rsidR="00F33AE8" w:rsidRPr="00F33AE8">
        <w:rPr>
          <w:rFonts w:ascii="Arial" w:hAnsi="Arial" w:cs="Arial"/>
          <w:b/>
          <w:sz w:val="22"/>
          <w:szCs w:val="22"/>
        </w:rPr>
        <w:t xml:space="preserve">(Triviant </w:t>
      </w:r>
      <w:proofErr w:type="spellStart"/>
      <w:r w:rsidR="00F33AE8" w:rsidRPr="00F33AE8">
        <w:rPr>
          <w:rFonts w:ascii="Arial" w:hAnsi="Arial" w:cs="Arial"/>
          <w:b/>
          <w:sz w:val="22"/>
          <w:szCs w:val="22"/>
        </w:rPr>
        <w:t>palliateive</w:t>
      </w:r>
      <w:proofErr w:type="spellEnd"/>
      <w:r w:rsidR="00F33AE8" w:rsidRPr="00F33AE8">
        <w:rPr>
          <w:rFonts w:ascii="Arial" w:hAnsi="Arial" w:cs="Arial"/>
          <w:b/>
          <w:sz w:val="22"/>
          <w:szCs w:val="22"/>
        </w:rPr>
        <w:t xml:space="preserve"> zorg)</w:t>
      </w:r>
    </w:p>
    <w:p w:rsidR="00ED226D" w:rsidRPr="003775F1" w:rsidRDefault="00F33AE8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– 11.30</w:t>
      </w:r>
      <w:r w:rsidR="00ED226D" w:rsidRPr="003775F1">
        <w:rPr>
          <w:rFonts w:ascii="Arial" w:hAnsi="Arial" w:cs="Arial"/>
          <w:sz w:val="22"/>
          <w:szCs w:val="22"/>
        </w:rPr>
        <w:tab/>
        <w:t>Pauze</w:t>
      </w:r>
    </w:p>
    <w:p w:rsidR="00ED226D" w:rsidRPr="003775F1" w:rsidRDefault="00F33AE8" w:rsidP="00ED226D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11.30 – 12.4</w:t>
      </w:r>
      <w:r w:rsidR="00ED226D" w:rsidRPr="003775F1">
        <w:rPr>
          <w:rFonts w:ascii="Arial" w:hAnsi="Arial" w:cs="Arial"/>
          <w:sz w:val="22"/>
          <w:szCs w:val="22"/>
        </w:rPr>
        <w:t xml:space="preserve">5 </w:t>
      </w:r>
      <w:r w:rsidR="00ED226D" w:rsidRPr="003775F1">
        <w:rPr>
          <w:rFonts w:ascii="Arial" w:hAnsi="Arial" w:cs="Arial"/>
          <w:b/>
          <w:sz w:val="22"/>
          <w:szCs w:val="22"/>
        </w:rPr>
        <w:tab/>
        <w:t>Uitgangspunten palliatieve zorg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</w:p>
    <w:p w:rsidR="00ED226D" w:rsidRPr="003775F1" w:rsidRDefault="00ED226D" w:rsidP="00ED226D">
      <w:pPr>
        <w:tabs>
          <w:tab w:val="left" w:pos="1440"/>
        </w:tabs>
        <w:spacing w:line="360" w:lineRule="auto"/>
        <w:ind w:left="1440" w:hanging="1416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b/>
          <w:sz w:val="22"/>
          <w:szCs w:val="22"/>
        </w:rPr>
        <w:tab/>
      </w:r>
      <w:r w:rsidRPr="003775F1">
        <w:rPr>
          <w:rFonts w:ascii="Arial" w:hAnsi="Arial" w:cs="Arial"/>
          <w:sz w:val="22"/>
          <w:szCs w:val="22"/>
        </w:rPr>
        <w:t>Kris Vissers, anesthesioloog, hoogleraar palliatieve zorg, Nijmegen</w:t>
      </w:r>
      <w:r w:rsidRPr="003775F1">
        <w:rPr>
          <w:rFonts w:ascii="Arial" w:hAnsi="Arial" w:cs="Arial"/>
          <w:b/>
          <w:sz w:val="22"/>
          <w:szCs w:val="22"/>
        </w:rPr>
        <w:t xml:space="preserve"> </w:t>
      </w:r>
    </w:p>
    <w:p w:rsidR="00ED226D" w:rsidRPr="003775F1" w:rsidRDefault="00F33AE8" w:rsidP="00ED226D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12.45 – 13.4</w:t>
      </w:r>
      <w:r w:rsidR="00ED226D" w:rsidRPr="003775F1">
        <w:rPr>
          <w:rFonts w:ascii="Arial" w:hAnsi="Arial" w:cs="Arial"/>
          <w:sz w:val="22"/>
          <w:szCs w:val="22"/>
        </w:rPr>
        <w:t>5</w:t>
      </w:r>
      <w:r w:rsidR="00ED226D" w:rsidRPr="003775F1">
        <w:rPr>
          <w:rFonts w:ascii="Arial" w:hAnsi="Arial" w:cs="Arial"/>
          <w:sz w:val="22"/>
          <w:szCs w:val="22"/>
        </w:rPr>
        <w:tab/>
        <w:t>Lunch</w:t>
      </w:r>
    </w:p>
    <w:p w:rsidR="00ED226D" w:rsidRPr="003775F1" w:rsidRDefault="00F33AE8" w:rsidP="00ED226D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13.45 – 15.00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Pijn in de palliatieve fase.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  <w:r w:rsidR="00ED226D" w:rsidRPr="003775F1">
        <w:rPr>
          <w:rFonts w:ascii="Arial" w:hAnsi="Arial" w:cs="Arial"/>
          <w:b/>
          <w:sz w:val="22"/>
          <w:szCs w:val="22"/>
        </w:rPr>
        <w:t>Deel 1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</w:p>
    <w:p w:rsidR="00ED226D" w:rsidRPr="003775F1" w:rsidRDefault="00ED226D" w:rsidP="00ED226D">
      <w:pPr>
        <w:tabs>
          <w:tab w:val="left" w:pos="1440"/>
          <w:tab w:val="left" w:pos="4680"/>
          <w:tab w:val="left" w:pos="6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ab/>
        <w:t xml:space="preserve">Robert van Dongen, anesthesioloog UMC St </w:t>
      </w:r>
      <w:proofErr w:type="spellStart"/>
      <w:r w:rsidRPr="003775F1">
        <w:rPr>
          <w:rFonts w:ascii="Arial" w:hAnsi="Arial" w:cs="Arial"/>
          <w:sz w:val="22"/>
          <w:szCs w:val="22"/>
        </w:rPr>
        <w:t>Radbout</w:t>
      </w:r>
      <w:proofErr w:type="spellEnd"/>
      <w:r w:rsidRPr="003775F1">
        <w:rPr>
          <w:rFonts w:ascii="Arial" w:hAnsi="Arial" w:cs="Arial"/>
          <w:sz w:val="22"/>
          <w:szCs w:val="22"/>
        </w:rPr>
        <w:t>, Nijmegen</w:t>
      </w:r>
    </w:p>
    <w:p w:rsidR="00ED226D" w:rsidRPr="003775F1" w:rsidRDefault="00F33AE8" w:rsidP="00ED226D">
      <w:pPr>
        <w:tabs>
          <w:tab w:val="left" w:pos="0"/>
          <w:tab w:val="left" w:pos="1440"/>
          <w:tab w:val="left" w:pos="4680"/>
          <w:tab w:val="left" w:pos="6840"/>
        </w:tabs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15.15</w:t>
      </w:r>
      <w:r w:rsidR="00ED226D" w:rsidRPr="003775F1">
        <w:rPr>
          <w:rFonts w:ascii="Arial" w:hAnsi="Arial" w:cs="Arial"/>
          <w:sz w:val="22"/>
          <w:szCs w:val="22"/>
        </w:rPr>
        <w:tab/>
        <w:t>Pauze</w:t>
      </w:r>
    </w:p>
    <w:p w:rsidR="00ED226D" w:rsidRPr="003775F1" w:rsidRDefault="00F33AE8" w:rsidP="00ED226D">
      <w:pPr>
        <w:tabs>
          <w:tab w:val="left" w:pos="1440"/>
          <w:tab w:val="left" w:pos="4680"/>
          <w:tab w:val="left" w:pos="6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 – 16</w:t>
      </w:r>
      <w:r w:rsidR="00ED226D" w:rsidRPr="003775F1">
        <w:rPr>
          <w:rFonts w:ascii="Arial" w:hAnsi="Arial" w:cs="Arial"/>
          <w:sz w:val="22"/>
          <w:szCs w:val="22"/>
        </w:rPr>
        <w:t xml:space="preserve">.30 </w:t>
      </w:r>
      <w:r w:rsidR="00ED226D" w:rsidRPr="003775F1">
        <w:rPr>
          <w:rFonts w:ascii="Arial" w:hAnsi="Arial" w:cs="Arial"/>
          <w:b/>
          <w:sz w:val="22"/>
          <w:szCs w:val="22"/>
        </w:rPr>
        <w:t>Symptomen van de tractus digestivus deel 1.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</w:p>
    <w:p w:rsidR="00ED226D" w:rsidRPr="003775F1" w:rsidRDefault="00100356" w:rsidP="00ED226D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Alexander de Graeff, internist-</w:t>
      </w:r>
      <w:r w:rsidR="00ED226D" w:rsidRPr="003775F1">
        <w:rPr>
          <w:rFonts w:ascii="Arial" w:hAnsi="Arial" w:cs="Arial"/>
          <w:sz w:val="22"/>
          <w:szCs w:val="22"/>
        </w:rPr>
        <w:t>oncoloog UMC Utrecht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</w:t>
      </w:r>
    </w:p>
    <w:p w:rsidR="00ED226D" w:rsidRPr="003775F1" w:rsidRDefault="00F33AE8" w:rsidP="00ED2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16.30 – 16.45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  <w:r w:rsidR="00ED226D" w:rsidRPr="003775F1">
        <w:rPr>
          <w:rFonts w:ascii="Arial" w:hAnsi="Arial" w:cs="Arial"/>
          <w:sz w:val="22"/>
          <w:szCs w:val="22"/>
        </w:rPr>
        <w:tab/>
        <w:t xml:space="preserve">Evaluatie en afsluiting </w:t>
      </w:r>
    </w:p>
    <w:p w:rsidR="00ED226D" w:rsidRPr="003775F1" w:rsidRDefault="00ED226D" w:rsidP="00ED2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226D" w:rsidRPr="003775F1" w:rsidRDefault="00671E75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 2. Vrijdag 12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januari </w:t>
      </w:r>
      <w:r>
        <w:rPr>
          <w:rFonts w:ascii="Arial" w:hAnsi="Arial" w:cs="Arial"/>
          <w:b/>
          <w:sz w:val="22"/>
          <w:szCs w:val="22"/>
        </w:rPr>
        <w:t>2018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</w:t>
      </w:r>
    </w:p>
    <w:p w:rsidR="00ED226D" w:rsidRPr="003775F1" w:rsidRDefault="00ED226D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09.00 – 09.30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>Registratie</w:t>
      </w:r>
    </w:p>
    <w:p w:rsidR="00ED226D" w:rsidRPr="003775F1" w:rsidRDefault="00ED226D" w:rsidP="00ED226D">
      <w:pPr>
        <w:tabs>
          <w:tab w:val="left" w:pos="1440"/>
          <w:tab w:val="left" w:pos="4680"/>
          <w:tab w:val="left" w:pos="6840"/>
        </w:tabs>
        <w:spacing w:line="360" w:lineRule="auto"/>
        <w:ind w:left="4680" w:hanging="4680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09.30 – 09.45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 xml:space="preserve">Welkom en inleiding op deze dagen </w:t>
      </w:r>
    </w:p>
    <w:p w:rsidR="00C6334C" w:rsidRPr="003775F1" w:rsidRDefault="00F33AE8" w:rsidP="00C6334C">
      <w:pPr>
        <w:tabs>
          <w:tab w:val="left" w:pos="1440"/>
        </w:tabs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– 11.00</w:t>
      </w:r>
      <w:r w:rsidR="00ED226D" w:rsidRPr="003775F1">
        <w:rPr>
          <w:rFonts w:ascii="Arial" w:hAnsi="Arial" w:cs="Arial"/>
          <w:sz w:val="22"/>
          <w:szCs w:val="22"/>
        </w:rPr>
        <w:tab/>
      </w:r>
      <w:r w:rsidR="00ED226D" w:rsidRPr="003775F1">
        <w:rPr>
          <w:rFonts w:ascii="Arial" w:hAnsi="Arial" w:cs="Arial"/>
          <w:b/>
          <w:sz w:val="22"/>
          <w:szCs w:val="22"/>
        </w:rPr>
        <w:t xml:space="preserve"> </w:t>
      </w:r>
      <w:r w:rsidR="00C6334C" w:rsidRPr="003775F1">
        <w:rPr>
          <w:rFonts w:ascii="Arial" w:hAnsi="Arial" w:cs="Arial"/>
          <w:b/>
          <w:sz w:val="22"/>
          <w:szCs w:val="22"/>
        </w:rPr>
        <w:t xml:space="preserve">Multiculturele aspecten van palliatieve zorg </w:t>
      </w:r>
    </w:p>
    <w:p w:rsidR="00ED226D" w:rsidRPr="003775F1" w:rsidRDefault="00C6334C" w:rsidP="00C6334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ab/>
      </w:r>
      <w:proofErr w:type="spellStart"/>
      <w:r w:rsidRPr="003775F1">
        <w:rPr>
          <w:rFonts w:ascii="Arial" w:hAnsi="Arial" w:cs="Arial"/>
          <w:sz w:val="22"/>
          <w:szCs w:val="22"/>
        </w:rPr>
        <w:t>Fuusje</w:t>
      </w:r>
      <w:proofErr w:type="spellEnd"/>
      <w:r w:rsidRPr="003775F1">
        <w:rPr>
          <w:rFonts w:ascii="Arial" w:hAnsi="Arial" w:cs="Arial"/>
          <w:sz w:val="22"/>
          <w:szCs w:val="22"/>
        </w:rPr>
        <w:t xml:space="preserve"> de Graaff, antropoloog</w:t>
      </w:r>
      <w:r w:rsidR="0058486E" w:rsidRPr="003775F1">
        <w:rPr>
          <w:rFonts w:ascii="Arial" w:hAnsi="Arial" w:cs="Arial"/>
          <w:sz w:val="22"/>
          <w:szCs w:val="22"/>
        </w:rPr>
        <w:t xml:space="preserve"> </w:t>
      </w:r>
    </w:p>
    <w:p w:rsidR="00ED226D" w:rsidRPr="003775F1" w:rsidRDefault="00671E75" w:rsidP="00ED22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11.00 – 11.15</w:t>
      </w:r>
      <w:r w:rsidR="00ED226D" w:rsidRPr="003775F1">
        <w:rPr>
          <w:rFonts w:ascii="Arial" w:hAnsi="Arial" w:cs="Arial"/>
          <w:sz w:val="22"/>
          <w:szCs w:val="22"/>
        </w:rPr>
        <w:tab/>
        <w:t>Pauze</w:t>
      </w:r>
    </w:p>
    <w:p w:rsidR="00ED226D" w:rsidRPr="003775F1" w:rsidRDefault="00671E75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 – 12.30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  <w:r w:rsidR="00ED226D" w:rsidRPr="003775F1">
        <w:rPr>
          <w:rFonts w:ascii="Arial" w:hAnsi="Arial" w:cs="Arial"/>
          <w:sz w:val="22"/>
          <w:szCs w:val="22"/>
        </w:rPr>
        <w:tab/>
      </w:r>
      <w:r w:rsidR="00ED226D" w:rsidRPr="003775F1">
        <w:rPr>
          <w:rFonts w:ascii="Arial" w:hAnsi="Arial" w:cs="Arial"/>
          <w:b/>
          <w:sz w:val="22"/>
          <w:szCs w:val="22"/>
        </w:rPr>
        <w:t xml:space="preserve">Pijn deel 2. </w:t>
      </w:r>
    </w:p>
    <w:p w:rsidR="00ED226D" w:rsidRPr="003775F1" w:rsidRDefault="00ED226D" w:rsidP="00ED226D">
      <w:pPr>
        <w:tabs>
          <w:tab w:val="left" w:pos="1440"/>
          <w:tab w:val="left" w:pos="4680"/>
          <w:tab w:val="left" w:pos="68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b/>
          <w:sz w:val="22"/>
          <w:szCs w:val="22"/>
        </w:rPr>
        <w:tab/>
      </w:r>
      <w:r w:rsidRPr="003775F1">
        <w:rPr>
          <w:rFonts w:ascii="Arial" w:hAnsi="Arial" w:cs="Arial"/>
          <w:sz w:val="22"/>
          <w:szCs w:val="22"/>
        </w:rPr>
        <w:t xml:space="preserve">Robert van Dongen, anesthesioloog UMC St </w:t>
      </w:r>
      <w:proofErr w:type="spellStart"/>
      <w:r w:rsidRPr="003775F1">
        <w:rPr>
          <w:rFonts w:ascii="Arial" w:hAnsi="Arial" w:cs="Arial"/>
          <w:sz w:val="22"/>
          <w:szCs w:val="22"/>
        </w:rPr>
        <w:t>Radbout</w:t>
      </w:r>
      <w:proofErr w:type="spellEnd"/>
      <w:r w:rsidRPr="003775F1">
        <w:rPr>
          <w:rFonts w:ascii="Arial" w:hAnsi="Arial" w:cs="Arial"/>
          <w:sz w:val="22"/>
          <w:szCs w:val="22"/>
        </w:rPr>
        <w:t>, Nijmegen</w:t>
      </w:r>
    </w:p>
    <w:p w:rsidR="00ED226D" w:rsidRPr="003775F1" w:rsidRDefault="00671E75" w:rsidP="00ED226D">
      <w:pPr>
        <w:tabs>
          <w:tab w:val="left" w:pos="1440"/>
          <w:tab w:val="left" w:pos="4680"/>
          <w:tab w:val="left" w:pos="6840"/>
        </w:tabs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13.30</w:t>
      </w:r>
      <w:r w:rsidR="00ED226D" w:rsidRPr="003775F1">
        <w:rPr>
          <w:rFonts w:ascii="Arial" w:hAnsi="Arial" w:cs="Arial"/>
          <w:sz w:val="22"/>
          <w:szCs w:val="22"/>
        </w:rPr>
        <w:tab/>
        <w:t>Lunch</w:t>
      </w:r>
    </w:p>
    <w:p w:rsidR="00C6334C" w:rsidRPr="003775F1" w:rsidRDefault="00671E75" w:rsidP="00C6334C">
      <w:pPr>
        <w:tabs>
          <w:tab w:val="left" w:pos="0"/>
          <w:tab w:val="left" w:pos="1440"/>
          <w:tab w:val="left" w:pos="4680"/>
          <w:tab w:val="left" w:pos="6840"/>
        </w:tabs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– 14.45</w:t>
      </w:r>
      <w:r w:rsidR="00ED226D" w:rsidRPr="003775F1">
        <w:rPr>
          <w:rFonts w:ascii="Arial" w:hAnsi="Arial" w:cs="Arial"/>
          <w:sz w:val="22"/>
          <w:szCs w:val="22"/>
        </w:rPr>
        <w:t xml:space="preserve"> </w:t>
      </w:r>
      <w:r w:rsidR="00ED226D" w:rsidRPr="003775F1">
        <w:rPr>
          <w:rFonts w:ascii="Arial" w:hAnsi="Arial" w:cs="Arial"/>
          <w:sz w:val="22"/>
          <w:szCs w:val="22"/>
        </w:rPr>
        <w:tab/>
      </w:r>
      <w:r w:rsidR="00C6334C" w:rsidRPr="003775F1">
        <w:rPr>
          <w:rFonts w:ascii="Arial" w:hAnsi="Arial" w:cs="Arial"/>
          <w:b/>
          <w:sz w:val="22"/>
          <w:szCs w:val="22"/>
        </w:rPr>
        <w:t>Symptomen van de tractus digestivus</w:t>
      </w:r>
      <w:r w:rsidR="00C6334C" w:rsidRPr="003775F1">
        <w:rPr>
          <w:rFonts w:ascii="Arial" w:hAnsi="Arial" w:cs="Arial"/>
          <w:sz w:val="22"/>
          <w:szCs w:val="22"/>
        </w:rPr>
        <w:t xml:space="preserve"> </w:t>
      </w:r>
      <w:r w:rsidR="00C6334C" w:rsidRPr="003775F1">
        <w:rPr>
          <w:rFonts w:ascii="Arial" w:hAnsi="Arial" w:cs="Arial"/>
          <w:b/>
          <w:sz w:val="22"/>
          <w:szCs w:val="22"/>
        </w:rPr>
        <w:t>deel 2</w:t>
      </w:r>
      <w:r w:rsidR="00C6334C" w:rsidRPr="003775F1">
        <w:rPr>
          <w:rFonts w:ascii="Arial" w:hAnsi="Arial" w:cs="Arial"/>
          <w:sz w:val="22"/>
          <w:szCs w:val="22"/>
        </w:rPr>
        <w:tab/>
      </w:r>
    </w:p>
    <w:p w:rsidR="00C6334C" w:rsidRPr="003775F1" w:rsidRDefault="00C6334C" w:rsidP="00C6334C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b/>
          <w:sz w:val="22"/>
          <w:szCs w:val="22"/>
        </w:rPr>
        <w:tab/>
      </w:r>
      <w:r w:rsidR="00100356">
        <w:rPr>
          <w:rFonts w:ascii="Arial" w:hAnsi="Arial" w:cs="Arial"/>
          <w:sz w:val="22"/>
          <w:szCs w:val="22"/>
        </w:rPr>
        <w:t>Alexander de Graeff, internist-</w:t>
      </w:r>
      <w:r w:rsidRPr="003775F1">
        <w:rPr>
          <w:rFonts w:ascii="Arial" w:hAnsi="Arial" w:cs="Arial"/>
          <w:sz w:val="22"/>
          <w:szCs w:val="22"/>
        </w:rPr>
        <w:t>oncoloog UMC Utrecht.</w:t>
      </w:r>
    </w:p>
    <w:p w:rsidR="00ED226D" w:rsidRPr="003775F1" w:rsidRDefault="00671E75" w:rsidP="00ED226D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14.45 – 15.00</w:t>
      </w:r>
      <w:r w:rsidR="00ED226D" w:rsidRPr="003775F1">
        <w:rPr>
          <w:rFonts w:ascii="Arial" w:hAnsi="Arial" w:cs="Arial"/>
          <w:bCs/>
          <w:iCs/>
          <w:sz w:val="22"/>
          <w:szCs w:val="22"/>
        </w:rPr>
        <w:tab/>
        <w:t>Pauze</w:t>
      </w:r>
    </w:p>
    <w:p w:rsidR="00ED226D" w:rsidRPr="003775F1" w:rsidRDefault="00671E75" w:rsidP="00ED226D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15.00 – 16.15</w:t>
      </w:r>
      <w:r w:rsidR="00ED226D" w:rsidRPr="003775F1">
        <w:rPr>
          <w:rFonts w:ascii="Arial" w:hAnsi="Arial" w:cs="Arial"/>
          <w:bCs/>
          <w:iCs/>
          <w:sz w:val="22"/>
          <w:szCs w:val="22"/>
        </w:rPr>
        <w:tab/>
      </w:r>
      <w:r w:rsidR="00ED226D" w:rsidRPr="003775F1">
        <w:rPr>
          <w:rFonts w:ascii="Arial" w:hAnsi="Arial" w:cs="Arial"/>
          <w:b/>
          <w:sz w:val="22"/>
          <w:szCs w:val="22"/>
        </w:rPr>
        <w:t xml:space="preserve">Depressie </w:t>
      </w:r>
    </w:p>
    <w:p w:rsidR="00ED226D" w:rsidRPr="003775F1" w:rsidRDefault="00ED226D" w:rsidP="00ED226D">
      <w:pPr>
        <w:tabs>
          <w:tab w:val="left" w:pos="1440"/>
        </w:tabs>
        <w:spacing w:line="360" w:lineRule="auto"/>
        <w:ind w:left="1416" w:hanging="1416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b/>
          <w:sz w:val="22"/>
          <w:szCs w:val="22"/>
        </w:rPr>
        <w:tab/>
      </w:r>
      <w:r w:rsidRPr="003775F1">
        <w:rPr>
          <w:rFonts w:ascii="Arial" w:hAnsi="Arial" w:cs="Arial"/>
          <w:sz w:val="22"/>
          <w:szCs w:val="22"/>
        </w:rPr>
        <w:t xml:space="preserve">Tineke Vos, psychiater </w:t>
      </w:r>
      <w:proofErr w:type="spellStart"/>
      <w:r w:rsidRPr="003775F1">
        <w:rPr>
          <w:rFonts w:ascii="Arial" w:hAnsi="Arial" w:cs="Arial"/>
          <w:sz w:val="22"/>
          <w:szCs w:val="22"/>
        </w:rPr>
        <w:t>Bronovo</w:t>
      </w:r>
      <w:proofErr w:type="spellEnd"/>
      <w:r w:rsidRPr="003775F1">
        <w:rPr>
          <w:rFonts w:ascii="Arial" w:hAnsi="Arial" w:cs="Arial"/>
          <w:sz w:val="22"/>
          <w:szCs w:val="22"/>
        </w:rPr>
        <w:t xml:space="preserve"> ziekenhuis Den Haag</w:t>
      </w:r>
    </w:p>
    <w:p w:rsidR="00ED226D" w:rsidRPr="003775F1" w:rsidRDefault="00F33AE8" w:rsidP="00ED226D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16.15 – 16.30</w:t>
      </w:r>
      <w:r w:rsidR="00ED226D" w:rsidRPr="003775F1">
        <w:rPr>
          <w:rFonts w:ascii="Arial" w:hAnsi="Arial" w:cs="Arial"/>
          <w:sz w:val="22"/>
          <w:szCs w:val="22"/>
        </w:rPr>
        <w:tab/>
      </w:r>
      <w:r w:rsidR="00ED226D" w:rsidRPr="003775F1">
        <w:rPr>
          <w:rFonts w:ascii="Arial" w:hAnsi="Arial" w:cs="Arial"/>
          <w:b/>
          <w:sz w:val="22"/>
          <w:szCs w:val="22"/>
        </w:rPr>
        <w:t>Evaluatie en afsluiting</w:t>
      </w:r>
    </w:p>
    <w:p w:rsidR="00B82BD2" w:rsidRPr="003775F1" w:rsidRDefault="00B82BD2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D226D" w:rsidRPr="003775F1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 3. Vrijdag 16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februari </w:t>
      </w:r>
      <w:r>
        <w:rPr>
          <w:rFonts w:ascii="Arial" w:hAnsi="Arial" w:cs="Arial"/>
          <w:b/>
          <w:sz w:val="22"/>
          <w:szCs w:val="22"/>
        </w:rPr>
        <w:t>2018</w:t>
      </w:r>
    </w:p>
    <w:p w:rsidR="00ED226D" w:rsidRPr="003775F1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09.00 – 09.30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>Registratie</w:t>
      </w:r>
    </w:p>
    <w:p w:rsidR="00ED226D" w:rsidRPr="003775F1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3775F1">
        <w:rPr>
          <w:rFonts w:ascii="Arial" w:hAnsi="Arial" w:cs="Arial"/>
          <w:sz w:val="22"/>
          <w:szCs w:val="22"/>
        </w:rPr>
        <w:t>09.30 – 09.45</w:t>
      </w:r>
      <w:r w:rsidRPr="003775F1">
        <w:rPr>
          <w:rFonts w:ascii="Arial" w:hAnsi="Arial" w:cs="Arial"/>
          <w:sz w:val="22"/>
          <w:szCs w:val="22"/>
        </w:rPr>
        <w:tab/>
      </w:r>
      <w:r w:rsidRPr="003775F1">
        <w:rPr>
          <w:rFonts w:ascii="Arial" w:hAnsi="Arial" w:cs="Arial"/>
          <w:b/>
          <w:sz w:val="22"/>
          <w:szCs w:val="22"/>
        </w:rPr>
        <w:t>Welkom en inleiding op deze dagen</w:t>
      </w:r>
    </w:p>
    <w:p w:rsidR="00ED226D" w:rsidRPr="003775F1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09.45 – 11.00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</w:t>
      </w:r>
      <w:r w:rsidR="00ED226D" w:rsidRPr="003775F1">
        <w:rPr>
          <w:rFonts w:ascii="Arial" w:hAnsi="Arial" w:cs="Arial"/>
          <w:b/>
          <w:sz w:val="22"/>
          <w:szCs w:val="22"/>
        </w:rPr>
        <w:tab/>
        <w:t xml:space="preserve">Casuïstiek </w:t>
      </w:r>
    </w:p>
    <w:p w:rsidR="00ED226D" w:rsidRPr="00F33AE8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lastRenderedPageBreak/>
        <w:t>11.00 – 11.15</w:t>
      </w:r>
      <w:r w:rsidR="00ED226D" w:rsidRPr="00F33AE8">
        <w:rPr>
          <w:rFonts w:ascii="Arial" w:hAnsi="Arial" w:cs="Arial"/>
          <w:sz w:val="22"/>
          <w:szCs w:val="22"/>
        </w:rPr>
        <w:tab/>
        <w:t>Pauze</w:t>
      </w:r>
    </w:p>
    <w:p w:rsidR="00ED226D" w:rsidRPr="00F33AE8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11.15 – 12.30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sz w:val="22"/>
          <w:szCs w:val="22"/>
        </w:rPr>
        <w:t>Dyspneu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  <w:t xml:space="preserve">Judith Herder, longarts, Antonius Ziekenhuis Nieuwegein </w:t>
      </w:r>
      <w:r w:rsidR="0058486E" w:rsidRPr="00F33AE8">
        <w:rPr>
          <w:rFonts w:ascii="Arial" w:hAnsi="Arial" w:cs="Arial"/>
          <w:sz w:val="22"/>
          <w:szCs w:val="22"/>
        </w:rPr>
        <w:t>1 juni uitgenodigd</w:t>
      </w:r>
    </w:p>
    <w:p w:rsidR="00ED226D" w:rsidRPr="00F33AE8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12.30 – 13.30</w:t>
      </w:r>
      <w:r w:rsidR="00ED226D" w:rsidRPr="00F33AE8">
        <w:rPr>
          <w:rFonts w:ascii="Arial" w:hAnsi="Arial" w:cs="Arial"/>
          <w:sz w:val="22"/>
          <w:szCs w:val="22"/>
        </w:rPr>
        <w:tab/>
        <w:t>Lunch</w:t>
      </w:r>
    </w:p>
    <w:p w:rsidR="00ED226D" w:rsidRPr="00F33AE8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13.30 – 14</w:t>
      </w:r>
      <w:r>
        <w:rPr>
          <w:rFonts w:ascii="Arial" w:hAnsi="Arial" w:cs="Arial"/>
          <w:sz w:val="22"/>
          <w:szCs w:val="22"/>
        </w:rPr>
        <w:t>.4</w:t>
      </w:r>
      <w:r w:rsidR="00ED226D" w:rsidRPr="00F33AE8">
        <w:rPr>
          <w:rFonts w:ascii="Arial" w:hAnsi="Arial" w:cs="Arial"/>
          <w:sz w:val="22"/>
          <w:szCs w:val="22"/>
        </w:rPr>
        <w:t>5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bCs/>
          <w:iCs/>
          <w:sz w:val="22"/>
          <w:szCs w:val="22"/>
        </w:rPr>
        <w:t>D</w:t>
      </w:r>
      <w:r w:rsidR="00ED226D" w:rsidRPr="00100356">
        <w:rPr>
          <w:rFonts w:ascii="Arial" w:hAnsi="Arial" w:cs="Arial"/>
          <w:b/>
          <w:sz w:val="22"/>
          <w:szCs w:val="22"/>
        </w:rPr>
        <w:t>elier</w:t>
      </w:r>
      <w:r w:rsidR="00ED226D" w:rsidRPr="00F33AE8">
        <w:rPr>
          <w:rFonts w:ascii="Arial" w:hAnsi="Arial" w:cs="Arial"/>
          <w:sz w:val="22"/>
          <w:szCs w:val="22"/>
        </w:rPr>
        <w:t xml:space="preserve">  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  <w:t xml:space="preserve">Marjolein Bannink, psychiater. </w:t>
      </w:r>
    </w:p>
    <w:p w:rsidR="00ED226D" w:rsidRPr="00F33AE8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 – 15.0</w:t>
      </w:r>
      <w:r w:rsidR="00ED226D" w:rsidRPr="00F33AE8">
        <w:rPr>
          <w:rFonts w:ascii="Arial" w:hAnsi="Arial" w:cs="Arial"/>
          <w:sz w:val="22"/>
          <w:szCs w:val="22"/>
        </w:rPr>
        <w:t>0</w:t>
      </w:r>
      <w:r w:rsidR="00ED226D" w:rsidRPr="00F33AE8">
        <w:rPr>
          <w:rFonts w:ascii="Arial" w:hAnsi="Arial" w:cs="Arial"/>
          <w:sz w:val="22"/>
          <w:szCs w:val="22"/>
        </w:rPr>
        <w:tab/>
        <w:t>Pauze</w:t>
      </w:r>
    </w:p>
    <w:p w:rsidR="00100356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 – 16.1</w:t>
      </w:r>
      <w:r w:rsidR="00ED226D" w:rsidRPr="00F33AE8">
        <w:rPr>
          <w:rFonts w:ascii="Arial" w:hAnsi="Arial" w:cs="Arial"/>
          <w:sz w:val="22"/>
          <w:szCs w:val="22"/>
        </w:rPr>
        <w:t xml:space="preserve">5 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sz w:val="22"/>
          <w:szCs w:val="22"/>
        </w:rPr>
        <w:t>Hartfalen</w:t>
      </w:r>
      <w:r w:rsidR="00B82BD2" w:rsidRPr="00F33AE8">
        <w:rPr>
          <w:rFonts w:ascii="Arial" w:hAnsi="Arial" w:cs="Arial"/>
          <w:sz w:val="22"/>
          <w:szCs w:val="22"/>
        </w:rPr>
        <w:t xml:space="preserve"> </w:t>
      </w:r>
    </w:p>
    <w:p w:rsidR="00ED226D" w:rsidRPr="00F33AE8" w:rsidRDefault="00100356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Liselotte</w:t>
      </w:r>
      <w:proofErr w:type="spellEnd"/>
      <w:r>
        <w:rPr>
          <w:rFonts w:ascii="Arial" w:hAnsi="Arial" w:cs="Arial"/>
          <w:sz w:val="22"/>
          <w:szCs w:val="22"/>
        </w:rPr>
        <w:t xml:space="preserve"> van Erven,</w:t>
      </w:r>
      <w:r w:rsidR="00BA2A74" w:rsidRPr="00F33A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cardioloog</w:t>
      </w:r>
    </w:p>
    <w:p w:rsidR="00ED226D" w:rsidRPr="00F33AE8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16.1</w:t>
      </w:r>
      <w:r w:rsidR="00ED226D" w:rsidRPr="00F33AE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16.30</w:t>
      </w:r>
      <w:r w:rsidR="00ED226D" w:rsidRPr="00F33AE8">
        <w:rPr>
          <w:rFonts w:ascii="Arial" w:hAnsi="Arial" w:cs="Arial"/>
          <w:sz w:val="22"/>
          <w:szCs w:val="22"/>
        </w:rPr>
        <w:tab/>
        <w:t>Evaluatie en afsluiting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D226D" w:rsidRPr="00F33AE8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Dag 4. Vrijdag 9</w:t>
      </w:r>
      <w:r w:rsidR="00ED226D" w:rsidRPr="00F33AE8">
        <w:rPr>
          <w:rFonts w:ascii="Arial" w:hAnsi="Arial" w:cs="Arial"/>
          <w:sz w:val="22"/>
          <w:szCs w:val="22"/>
        </w:rPr>
        <w:t xml:space="preserve"> maart </w:t>
      </w:r>
      <w:r w:rsidRPr="00F33AE8">
        <w:rPr>
          <w:rFonts w:ascii="Arial" w:hAnsi="Arial" w:cs="Arial"/>
          <w:sz w:val="22"/>
          <w:szCs w:val="22"/>
        </w:rPr>
        <w:t>2018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09.00 – 09.30</w:t>
      </w:r>
      <w:r w:rsidRPr="00F33AE8">
        <w:rPr>
          <w:rFonts w:ascii="Arial" w:hAnsi="Arial" w:cs="Arial"/>
          <w:sz w:val="22"/>
          <w:szCs w:val="22"/>
        </w:rPr>
        <w:tab/>
        <w:t>Registratie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09.30 – 09.45</w:t>
      </w:r>
      <w:r w:rsidRPr="00F33AE8">
        <w:rPr>
          <w:rFonts w:ascii="Arial" w:hAnsi="Arial" w:cs="Arial"/>
          <w:sz w:val="22"/>
          <w:szCs w:val="22"/>
        </w:rPr>
        <w:tab/>
        <w:t>Welkom en inleiding op deze dagen</w:t>
      </w:r>
    </w:p>
    <w:p w:rsidR="00ED226D" w:rsidRPr="00F33AE8" w:rsidRDefault="00ED226D" w:rsidP="00ED226D">
      <w:pPr>
        <w:tabs>
          <w:tab w:val="left" w:pos="-1056"/>
          <w:tab w:val="left" w:pos="-72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09.45 – 11.00</w:t>
      </w:r>
      <w:r w:rsidRPr="00F33AE8">
        <w:rPr>
          <w:rFonts w:ascii="Arial" w:hAnsi="Arial" w:cs="Arial"/>
          <w:sz w:val="22"/>
          <w:szCs w:val="22"/>
        </w:rPr>
        <w:tab/>
      </w:r>
      <w:r w:rsidRPr="00100356">
        <w:rPr>
          <w:rFonts w:ascii="Arial" w:hAnsi="Arial" w:cs="Arial"/>
          <w:b/>
          <w:sz w:val="22"/>
          <w:szCs w:val="22"/>
        </w:rPr>
        <w:t>Rouw</w:t>
      </w:r>
      <w:r w:rsidRPr="00F33AE8">
        <w:rPr>
          <w:rFonts w:ascii="Arial" w:hAnsi="Arial" w:cs="Arial"/>
          <w:sz w:val="22"/>
          <w:szCs w:val="22"/>
        </w:rPr>
        <w:t xml:space="preserve">  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  <w:t>Willem Blokland, humanistisch raadsman en Hoofd Dienst voor Levensoriëntatie &amp; Geestelijke Verzorging, Universitair Medisch Centrum Utrecht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11.00 – 11.15</w:t>
      </w:r>
      <w:r w:rsidRPr="00F33AE8">
        <w:rPr>
          <w:rFonts w:ascii="Arial" w:hAnsi="Arial" w:cs="Arial"/>
          <w:sz w:val="22"/>
          <w:szCs w:val="22"/>
        </w:rPr>
        <w:tab/>
        <w:t>Pauze</w:t>
      </w:r>
    </w:p>
    <w:p w:rsidR="00ED226D" w:rsidRPr="00F33AE8" w:rsidRDefault="00ED226D" w:rsidP="00ED226D">
      <w:pPr>
        <w:tabs>
          <w:tab w:val="left" w:pos="1559"/>
        </w:tabs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11.15 – 12.30</w:t>
      </w:r>
      <w:r w:rsidRPr="00F33AE8">
        <w:rPr>
          <w:rFonts w:ascii="Arial" w:hAnsi="Arial" w:cs="Arial"/>
          <w:sz w:val="22"/>
          <w:szCs w:val="22"/>
        </w:rPr>
        <w:tab/>
      </w:r>
      <w:r w:rsidRPr="00100356">
        <w:rPr>
          <w:rFonts w:ascii="Arial" w:hAnsi="Arial" w:cs="Arial"/>
          <w:b/>
          <w:bCs/>
          <w:iCs/>
          <w:sz w:val="22"/>
          <w:szCs w:val="22"/>
        </w:rPr>
        <w:t>Communicatie in de palliatieve zorg deel 1: Exploreren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</w:r>
      <w:r w:rsidR="008521D0">
        <w:rPr>
          <w:rFonts w:ascii="Arial" w:hAnsi="Arial" w:cs="Arial"/>
          <w:sz w:val="22"/>
          <w:szCs w:val="22"/>
        </w:rPr>
        <w:t>Marike de Meij</w:t>
      </w:r>
      <w:r w:rsidRPr="00F33AE8">
        <w:rPr>
          <w:rFonts w:ascii="Arial" w:hAnsi="Arial" w:cs="Arial"/>
          <w:sz w:val="22"/>
          <w:szCs w:val="22"/>
        </w:rPr>
        <w:t>, Marijanne van der Schalk, Ada Schonewille, Julia Sterk, kaderartsen Palliatieve zorg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>12.30 – 13.30</w:t>
      </w:r>
      <w:r w:rsidRPr="00F33AE8">
        <w:rPr>
          <w:rFonts w:ascii="Arial" w:hAnsi="Arial" w:cs="Arial"/>
          <w:sz w:val="22"/>
          <w:szCs w:val="22"/>
        </w:rPr>
        <w:tab/>
        <w:t>Lunch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13.30 – 14.15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sz w:val="22"/>
          <w:szCs w:val="22"/>
        </w:rPr>
        <w:t>Euthanasie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  <w:t>Marijanne van der Schalk, specialist Ouderengeneeskunde, kaderarts Palliatieve Zorg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14.15 – 14.30</w:t>
      </w:r>
      <w:r w:rsidR="00ED226D" w:rsidRPr="00F33AE8">
        <w:rPr>
          <w:rFonts w:ascii="Arial" w:hAnsi="Arial" w:cs="Arial"/>
          <w:sz w:val="22"/>
          <w:szCs w:val="22"/>
        </w:rPr>
        <w:t xml:space="preserve"> </w:t>
      </w:r>
      <w:r w:rsidR="00ED226D" w:rsidRPr="00F33AE8">
        <w:rPr>
          <w:rFonts w:ascii="Arial" w:hAnsi="Arial" w:cs="Arial"/>
          <w:sz w:val="22"/>
          <w:szCs w:val="22"/>
        </w:rPr>
        <w:tab/>
        <w:t>Pauze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15.1</w:t>
      </w:r>
      <w:r w:rsidR="00ED226D" w:rsidRPr="00F33AE8">
        <w:rPr>
          <w:rFonts w:ascii="Arial" w:hAnsi="Arial" w:cs="Arial"/>
          <w:sz w:val="22"/>
          <w:szCs w:val="22"/>
        </w:rPr>
        <w:t xml:space="preserve">5 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sz w:val="22"/>
          <w:szCs w:val="22"/>
        </w:rPr>
        <w:t>Vermoeidheid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</w:r>
      <w:r w:rsidR="008521D0">
        <w:rPr>
          <w:rFonts w:ascii="Arial" w:hAnsi="Arial" w:cs="Arial"/>
          <w:sz w:val="22"/>
          <w:szCs w:val="22"/>
        </w:rPr>
        <w:t>Marike de Meij, huisarts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15.15 – 15.3</w:t>
      </w:r>
      <w:r w:rsidR="00ED226D" w:rsidRPr="00F33AE8">
        <w:rPr>
          <w:rFonts w:ascii="Arial" w:hAnsi="Arial" w:cs="Arial"/>
          <w:sz w:val="22"/>
          <w:szCs w:val="22"/>
        </w:rPr>
        <w:t>0</w:t>
      </w:r>
      <w:r w:rsidR="00ED226D" w:rsidRPr="00F33AE8">
        <w:rPr>
          <w:rFonts w:ascii="Arial" w:hAnsi="Arial" w:cs="Arial"/>
          <w:sz w:val="22"/>
          <w:szCs w:val="22"/>
        </w:rPr>
        <w:tab/>
        <w:t>Pauze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15.45 – 16</w:t>
      </w:r>
      <w:r w:rsidR="00ED226D" w:rsidRPr="00F33A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="00ED226D" w:rsidRPr="00F33AE8">
        <w:rPr>
          <w:rFonts w:ascii="Arial" w:hAnsi="Arial" w:cs="Arial"/>
          <w:sz w:val="22"/>
          <w:szCs w:val="22"/>
        </w:rPr>
        <w:tab/>
      </w:r>
      <w:r w:rsidR="00ED226D" w:rsidRPr="00100356">
        <w:rPr>
          <w:rFonts w:ascii="Arial" w:hAnsi="Arial" w:cs="Arial"/>
          <w:b/>
          <w:sz w:val="22"/>
          <w:szCs w:val="22"/>
        </w:rPr>
        <w:t>Wat niet in de boeken staat</w:t>
      </w:r>
      <w:r w:rsidR="00ED226D" w:rsidRPr="00F33AE8">
        <w:rPr>
          <w:rFonts w:ascii="Arial" w:hAnsi="Arial" w:cs="Arial"/>
          <w:sz w:val="22"/>
          <w:szCs w:val="22"/>
        </w:rPr>
        <w:t xml:space="preserve">. </w:t>
      </w:r>
    </w:p>
    <w:p w:rsidR="00ED226D" w:rsidRPr="00F33AE8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F33AE8">
        <w:rPr>
          <w:rFonts w:ascii="Arial" w:hAnsi="Arial" w:cs="Arial"/>
          <w:sz w:val="22"/>
          <w:szCs w:val="22"/>
        </w:rPr>
        <w:tab/>
        <w:t xml:space="preserve">Marieke van den Beuken. Internist, consulent palliatieve zorg. Academisch ziekenhuis Maastricht </w:t>
      </w:r>
    </w:p>
    <w:p w:rsidR="00ED226D" w:rsidRPr="00F33AE8" w:rsidRDefault="008521D0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16.30 </w:t>
      </w:r>
      <w:r w:rsidRPr="008521D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16.45</w:t>
      </w:r>
      <w:r w:rsidR="00ED226D" w:rsidRPr="00F33A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17.15</w:t>
      </w:r>
      <w:r w:rsidR="00ED226D" w:rsidRPr="00F33AE8">
        <w:rPr>
          <w:rFonts w:ascii="Arial" w:hAnsi="Arial" w:cs="Arial"/>
          <w:sz w:val="22"/>
          <w:szCs w:val="22"/>
        </w:rPr>
        <w:t>Evaluatie en afsluiting</w:t>
      </w:r>
    </w:p>
    <w:p w:rsidR="00E875EA" w:rsidRPr="003775F1" w:rsidRDefault="00E875EA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C372E" w:rsidRDefault="009C372E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Dag 5.  Vrijdag 6</w:t>
      </w:r>
      <w:r w:rsidR="00ED226D" w:rsidRPr="003775F1">
        <w:rPr>
          <w:rFonts w:ascii="Arial" w:hAnsi="Arial" w:cs="Arial"/>
          <w:b/>
          <w:sz w:val="22"/>
          <w:szCs w:val="22"/>
        </w:rPr>
        <w:t xml:space="preserve"> april </w:t>
      </w:r>
      <w:r>
        <w:rPr>
          <w:rFonts w:ascii="Arial" w:hAnsi="Arial" w:cs="Arial"/>
          <w:b/>
          <w:sz w:val="22"/>
          <w:szCs w:val="22"/>
        </w:rPr>
        <w:t>2018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09.00 – 09.30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Registratie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09.30 – 09.45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Welkom en inleiding op deze dagen</w:t>
      </w:r>
    </w:p>
    <w:p w:rsidR="00B82BD2" w:rsidRPr="008521D0" w:rsidRDefault="00F33AE8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09.45 – 11.00</w:t>
      </w:r>
      <w:r w:rsidR="00ED226D" w:rsidRPr="008521D0">
        <w:rPr>
          <w:rFonts w:ascii="Arial" w:hAnsi="Arial" w:cs="Arial"/>
          <w:sz w:val="22"/>
          <w:szCs w:val="22"/>
        </w:rPr>
        <w:tab/>
      </w:r>
      <w:r w:rsidR="00ED226D" w:rsidRPr="008521D0">
        <w:rPr>
          <w:rFonts w:ascii="Arial" w:hAnsi="Arial" w:cs="Arial"/>
          <w:b/>
          <w:sz w:val="22"/>
          <w:szCs w:val="22"/>
        </w:rPr>
        <w:t xml:space="preserve">Casuïstiek </w:t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11.00 – 11.15</w:t>
      </w:r>
      <w:r w:rsidR="00ED226D" w:rsidRPr="008521D0">
        <w:rPr>
          <w:rFonts w:ascii="Arial" w:hAnsi="Arial" w:cs="Arial"/>
          <w:sz w:val="22"/>
          <w:szCs w:val="22"/>
        </w:rPr>
        <w:tab/>
        <w:t>Pauze</w:t>
      </w:r>
    </w:p>
    <w:p w:rsidR="00B82BD2" w:rsidRPr="008521D0" w:rsidRDefault="00671E75" w:rsidP="00B82BD2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11.15 – 12.30</w:t>
      </w:r>
      <w:r w:rsidR="00ED226D" w:rsidRPr="008521D0">
        <w:rPr>
          <w:rFonts w:ascii="Arial" w:hAnsi="Arial" w:cs="Arial"/>
          <w:sz w:val="22"/>
          <w:szCs w:val="22"/>
        </w:rPr>
        <w:tab/>
      </w:r>
      <w:r w:rsidR="00B82BD2" w:rsidRPr="008521D0">
        <w:rPr>
          <w:rFonts w:ascii="Arial" w:hAnsi="Arial" w:cs="Arial"/>
          <w:b/>
          <w:sz w:val="22"/>
          <w:szCs w:val="22"/>
        </w:rPr>
        <w:t xml:space="preserve">Palliatieve zorg in de </w:t>
      </w:r>
      <w:proofErr w:type="spellStart"/>
      <w:r w:rsidR="00B82BD2" w:rsidRPr="008521D0">
        <w:rPr>
          <w:rFonts w:ascii="Arial" w:hAnsi="Arial" w:cs="Arial"/>
          <w:b/>
          <w:sz w:val="22"/>
          <w:szCs w:val="22"/>
        </w:rPr>
        <w:t>eerstelijn</w:t>
      </w:r>
      <w:proofErr w:type="spellEnd"/>
      <w:r w:rsidR="00B82BD2" w:rsidRPr="008521D0">
        <w:rPr>
          <w:rFonts w:ascii="Arial" w:hAnsi="Arial" w:cs="Arial"/>
          <w:b/>
          <w:sz w:val="22"/>
          <w:szCs w:val="22"/>
        </w:rPr>
        <w:t>: thuis en in het hospice</w:t>
      </w:r>
    </w:p>
    <w:p w:rsidR="00ED226D" w:rsidRPr="008521D0" w:rsidRDefault="00B82BD2" w:rsidP="00B82BD2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>Ruben van Coevorden, huisarts, arts palliatieve zorg, hospice arts</w:t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12.30 – 13.30</w:t>
      </w:r>
      <w:r w:rsidR="00ED226D" w:rsidRPr="008521D0">
        <w:rPr>
          <w:rFonts w:ascii="Arial" w:hAnsi="Arial" w:cs="Arial"/>
          <w:sz w:val="22"/>
          <w:szCs w:val="22"/>
        </w:rPr>
        <w:tab/>
        <w:t>Lunch</w:t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13.30 – 14.45</w:t>
      </w:r>
      <w:r w:rsidR="00ED226D" w:rsidRPr="008521D0">
        <w:rPr>
          <w:rFonts w:ascii="Arial" w:hAnsi="Arial" w:cs="Arial"/>
          <w:b/>
          <w:sz w:val="22"/>
          <w:szCs w:val="22"/>
        </w:rPr>
        <w:tab/>
        <w:t xml:space="preserve">Niet-behandelbesluiten "bij </w:t>
      </w:r>
      <w:proofErr w:type="spellStart"/>
      <w:r w:rsidR="00ED226D" w:rsidRPr="008521D0">
        <w:rPr>
          <w:rFonts w:ascii="Arial" w:hAnsi="Arial" w:cs="Arial"/>
          <w:b/>
          <w:sz w:val="22"/>
          <w:szCs w:val="22"/>
        </w:rPr>
        <w:t>wilsbekwamen</w:t>
      </w:r>
      <w:proofErr w:type="spellEnd"/>
      <w:r w:rsidR="00ED226D" w:rsidRPr="008521D0">
        <w:rPr>
          <w:rFonts w:ascii="Arial" w:hAnsi="Arial" w:cs="Arial"/>
          <w:b/>
          <w:sz w:val="22"/>
          <w:szCs w:val="22"/>
        </w:rPr>
        <w:t xml:space="preserve">"  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>Hans van Delden, hoogleraar Medische Ethiek bij het Julius Centrum van het UMC Utrecht</w:t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14.45 – 15.00</w:t>
      </w:r>
      <w:r w:rsidR="00ED226D" w:rsidRPr="008521D0">
        <w:rPr>
          <w:rFonts w:ascii="Arial" w:hAnsi="Arial" w:cs="Arial"/>
          <w:sz w:val="22"/>
          <w:szCs w:val="22"/>
        </w:rPr>
        <w:tab/>
        <w:t>Pauze</w:t>
      </w: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15.00 – 16.15</w:t>
      </w:r>
      <w:r w:rsidR="00ED226D" w:rsidRPr="008521D0">
        <w:rPr>
          <w:rFonts w:ascii="Arial" w:hAnsi="Arial" w:cs="Arial"/>
          <w:sz w:val="22"/>
          <w:szCs w:val="22"/>
        </w:rPr>
        <w:tab/>
      </w:r>
      <w:r w:rsidR="00ED226D" w:rsidRPr="008521D0">
        <w:rPr>
          <w:rFonts w:ascii="Arial" w:hAnsi="Arial" w:cs="Arial"/>
          <w:b/>
          <w:sz w:val="22"/>
          <w:szCs w:val="22"/>
        </w:rPr>
        <w:t xml:space="preserve">Kwetsbare ouderen 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>Wilma te Water, klinisch geriater, Gelre ziekenhuis Apeldoorn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17.15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Evaluatie en afsluiting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b/>
          <w:sz w:val="22"/>
          <w:szCs w:val="22"/>
        </w:rPr>
        <w:t>Dag 6. Vrijdag 1</w:t>
      </w:r>
      <w:r w:rsidR="00671E75" w:rsidRPr="008521D0">
        <w:rPr>
          <w:rFonts w:ascii="Arial" w:hAnsi="Arial" w:cs="Arial"/>
          <w:b/>
          <w:sz w:val="22"/>
          <w:szCs w:val="22"/>
        </w:rPr>
        <w:t>8</w:t>
      </w:r>
      <w:r w:rsidRPr="008521D0">
        <w:rPr>
          <w:rFonts w:ascii="Arial" w:hAnsi="Arial" w:cs="Arial"/>
          <w:b/>
          <w:sz w:val="22"/>
          <w:szCs w:val="22"/>
        </w:rPr>
        <w:t xml:space="preserve"> mei </w:t>
      </w:r>
      <w:r w:rsidR="00671E75" w:rsidRPr="008521D0">
        <w:rPr>
          <w:rFonts w:ascii="Arial" w:hAnsi="Arial" w:cs="Arial"/>
          <w:b/>
          <w:sz w:val="22"/>
          <w:szCs w:val="22"/>
        </w:rPr>
        <w:t>2018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09.00 – 09.30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Registratie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09.30 – 09.45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Welkom en inleiding op deze dagen</w:t>
      </w:r>
    </w:p>
    <w:p w:rsidR="008521D0" w:rsidRPr="008521D0" w:rsidRDefault="00ED226D" w:rsidP="008521D0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09.45 – 11.00</w:t>
      </w:r>
      <w:r w:rsidRPr="008521D0">
        <w:rPr>
          <w:rFonts w:ascii="Arial" w:hAnsi="Arial" w:cs="Arial"/>
          <w:sz w:val="22"/>
          <w:szCs w:val="22"/>
        </w:rPr>
        <w:tab/>
      </w:r>
      <w:r w:rsidR="008521D0" w:rsidRPr="008521D0">
        <w:rPr>
          <w:rFonts w:ascii="Arial" w:hAnsi="Arial" w:cs="Arial"/>
          <w:b/>
          <w:sz w:val="22"/>
          <w:szCs w:val="22"/>
        </w:rPr>
        <w:t xml:space="preserve">Begeleiding van kinderen in een gezin waar iemand ernstig ziek is en gaat  overlijden </w:t>
      </w:r>
    </w:p>
    <w:p w:rsidR="00ED226D" w:rsidRPr="008521D0" w:rsidRDefault="008521D0" w:rsidP="008521D0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b/>
          <w:sz w:val="22"/>
          <w:szCs w:val="22"/>
        </w:rPr>
        <w:tab/>
      </w:r>
      <w:r w:rsidRPr="008521D0">
        <w:rPr>
          <w:rFonts w:ascii="Arial" w:hAnsi="Arial" w:cs="Arial"/>
          <w:sz w:val="22"/>
          <w:szCs w:val="22"/>
        </w:rPr>
        <w:t>Annet Weijers, orthopedagoge, Nijmegen</w:t>
      </w:r>
      <w:r w:rsidRPr="008521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11.00 – 11.15</w:t>
      </w:r>
      <w:r w:rsidRPr="008521D0">
        <w:rPr>
          <w:rFonts w:ascii="Arial" w:hAnsi="Arial" w:cs="Arial"/>
          <w:sz w:val="22"/>
          <w:szCs w:val="22"/>
        </w:rPr>
        <w:tab/>
        <w:t>Pauze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11.15 – 12.30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Radiotherapie</w:t>
      </w:r>
    </w:p>
    <w:p w:rsidR="00ED226D" w:rsidRPr="008521D0" w:rsidRDefault="009C372E" w:rsidP="00ED226D">
      <w:pPr>
        <w:tabs>
          <w:tab w:val="left" w:pos="1560"/>
        </w:tabs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Yvette van der Linden, radioradiotherapeut-oncoloog</w:t>
      </w:r>
      <w:r w:rsidR="00ED226D" w:rsidRPr="008521D0">
        <w:rPr>
          <w:rFonts w:ascii="Arial" w:hAnsi="Arial" w:cs="Arial"/>
          <w:sz w:val="22"/>
          <w:szCs w:val="22"/>
        </w:rPr>
        <w:t>, Leids Universiteit Medisch Centrum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12.30 – 13.30</w:t>
      </w:r>
      <w:r w:rsidRPr="008521D0">
        <w:rPr>
          <w:rFonts w:ascii="Arial" w:hAnsi="Arial" w:cs="Arial"/>
          <w:sz w:val="22"/>
          <w:szCs w:val="22"/>
        </w:rPr>
        <w:tab/>
        <w:t>Lunch</w:t>
      </w:r>
    </w:p>
    <w:p w:rsidR="00665448" w:rsidRPr="008521D0" w:rsidRDefault="00671E75" w:rsidP="00665448">
      <w:pPr>
        <w:tabs>
          <w:tab w:val="left" w:pos="1560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21D0">
        <w:rPr>
          <w:rFonts w:ascii="Arial" w:hAnsi="Arial" w:cs="Arial"/>
          <w:bCs/>
          <w:iCs/>
          <w:sz w:val="22"/>
          <w:szCs w:val="22"/>
        </w:rPr>
        <w:t>13.30 – 14.45</w:t>
      </w:r>
      <w:r w:rsidR="00B82BD2" w:rsidRPr="008521D0">
        <w:rPr>
          <w:rFonts w:ascii="Arial" w:hAnsi="Arial" w:cs="Arial"/>
          <w:bCs/>
          <w:iCs/>
          <w:sz w:val="22"/>
          <w:szCs w:val="22"/>
        </w:rPr>
        <w:tab/>
      </w:r>
      <w:r w:rsidR="00665448" w:rsidRPr="008521D0">
        <w:rPr>
          <w:rFonts w:ascii="Arial" w:hAnsi="Arial" w:cs="Arial"/>
          <w:b/>
          <w:sz w:val="22"/>
          <w:szCs w:val="22"/>
        </w:rPr>
        <w:t>Aandachtspunten laatste dagen van het leven en</w:t>
      </w:r>
      <w:r w:rsidR="00665448" w:rsidRPr="00852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5448" w:rsidRPr="008521D0">
        <w:rPr>
          <w:rFonts w:ascii="Arial" w:hAnsi="Arial" w:cs="Arial"/>
          <w:b/>
          <w:color w:val="000000"/>
          <w:sz w:val="22"/>
          <w:szCs w:val="22"/>
        </w:rPr>
        <w:t>Zorgpad</w:t>
      </w:r>
      <w:proofErr w:type="spellEnd"/>
      <w:r w:rsidR="00665448" w:rsidRPr="008521D0">
        <w:rPr>
          <w:rFonts w:ascii="Arial" w:hAnsi="Arial" w:cs="Arial"/>
          <w:b/>
          <w:color w:val="000000"/>
          <w:sz w:val="22"/>
          <w:szCs w:val="22"/>
        </w:rPr>
        <w:t xml:space="preserve"> stervensfase</w:t>
      </w:r>
    </w:p>
    <w:p w:rsidR="00665448" w:rsidRPr="008521D0" w:rsidRDefault="00665448" w:rsidP="00665448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b/>
          <w:sz w:val="22"/>
          <w:szCs w:val="22"/>
        </w:rPr>
        <w:tab/>
      </w:r>
      <w:r w:rsidRPr="008521D0">
        <w:rPr>
          <w:rFonts w:ascii="Arial" w:hAnsi="Arial" w:cs="Arial"/>
          <w:sz w:val="22"/>
          <w:szCs w:val="22"/>
        </w:rPr>
        <w:t>Lia van Zuylen. Internist-oncoloog Erasmus MC, Rotterdam</w:t>
      </w:r>
      <w:r w:rsidRPr="008521D0">
        <w:rPr>
          <w:rFonts w:ascii="Arial" w:hAnsi="Arial" w:cs="Arial"/>
          <w:b/>
          <w:sz w:val="22"/>
          <w:szCs w:val="22"/>
        </w:rPr>
        <w:t xml:space="preserve"> </w:t>
      </w:r>
    </w:p>
    <w:p w:rsidR="00665448" w:rsidRPr="008521D0" w:rsidRDefault="00665448" w:rsidP="00665448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14.45 – 15.00</w:t>
      </w:r>
      <w:r w:rsidRPr="008521D0">
        <w:rPr>
          <w:rFonts w:ascii="Arial" w:hAnsi="Arial" w:cs="Arial"/>
          <w:b/>
          <w:sz w:val="22"/>
          <w:szCs w:val="22"/>
        </w:rPr>
        <w:tab/>
        <w:t>Pauze</w:t>
      </w:r>
    </w:p>
    <w:p w:rsidR="008521D0" w:rsidRPr="008521D0" w:rsidRDefault="00665448" w:rsidP="00665448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15.00 – 16.15</w:t>
      </w:r>
      <w:r w:rsidRPr="008521D0">
        <w:rPr>
          <w:rFonts w:ascii="Arial" w:hAnsi="Arial" w:cs="Arial"/>
          <w:sz w:val="22"/>
          <w:szCs w:val="22"/>
        </w:rPr>
        <w:tab/>
      </w:r>
      <w:r w:rsidR="008521D0" w:rsidRPr="008521D0">
        <w:rPr>
          <w:rFonts w:ascii="Arial" w:hAnsi="Arial" w:cs="Arial"/>
          <w:b/>
          <w:sz w:val="22"/>
          <w:szCs w:val="22"/>
        </w:rPr>
        <w:t xml:space="preserve">Palliatieve sedatie </w:t>
      </w:r>
    </w:p>
    <w:p w:rsidR="008521D0" w:rsidRPr="008521D0" w:rsidRDefault="008521D0" w:rsidP="008521D0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 xml:space="preserve">Kees Besse, anesthesioloog St </w:t>
      </w:r>
      <w:proofErr w:type="spellStart"/>
      <w:r w:rsidRPr="008521D0">
        <w:rPr>
          <w:rFonts w:ascii="Arial" w:hAnsi="Arial" w:cs="Arial"/>
          <w:sz w:val="22"/>
          <w:szCs w:val="22"/>
        </w:rPr>
        <w:t>Radbout</w:t>
      </w:r>
      <w:proofErr w:type="spellEnd"/>
      <w:r w:rsidRPr="008521D0">
        <w:rPr>
          <w:rFonts w:ascii="Arial" w:hAnsi="Arial" w:cs="Arial"/>
          <w:sz w:val="22"/>
          <w:szCs w:val="22"/>
        </w:rPr>
        <w:t xml:space="preserve"> Nijmegen. </w:t>
      </w:r>
    </w:p>
    <w:p w:rsidR="00ED226D" w:rsidRPr="008521D0" w:rsidRDefault="00B82BD2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17.15</w:t>
      </w:r>
      <w:r w:rsidR="00ED226D" w:rsidRPr="008521D0">
        <w:rPr>
          <w:rFonts w:ascii="Arial" w:hAnsi="Arial" w:cs="Arial"/>
          <w:sz w:val="22"/>
          <w:szCs w:val="22"/>
        </w:rPr>
        <w:tab/>
      </w:r>
      <w:r w:rsidR="00ED226D" w:rsidRPr="008521D0">
        <w:rPr>
          <w:rFonts w:ascii="Arial" w:hAnsi="Arial" w:cs="Arial"/>
          <w:b/>
          <w:sz w:val="22"/>
          <w:szCs w:val="22"/>
        </w:rPr>
        <w:t>Evaluatie en afsluiting</w:t>
      </w:r>
    </w:p>
    <w:p w:rsidR="00B82BD2" w:rsidRPr="008521D0" w:rsidRDefault="00B82BD2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9C372E" w:rsidRPr="008521D0" w:rsidRDefault="009C372E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65448" w:rsidRDefault="0066544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b/>
          <w:sz w:val="22"/>
          <w:szCs w:val="22"/>
        </w:rPr>
        <w:lastRenderedPageBreak/>
        <w:t>Dag 7. Donderdag 2</w:t>
      </w:r>
      <w:r w:rsidR="00671E75" w:rsidRPr="008521D0">
        <w:rPr>
          <w:rFonts w:ascii="Arial" w:hAnsi="Arial" w:cs="Arial"/>
          <w:b/>
          <w:sz w:val="22"/>
          <w:szCs w:val="22"/>
        </w:rPr>
        <w:t>1</w:t>
      </w:r>
      <w:r w:rsidRPr="008521D0">
        <w:rPr>
          <w:rFonts w:ascii="Arial" w:hAnsi="Arial" w:cs="Arial"/>
          <w:b/>
          <w:sz w:val="22"/>
          <w:szCs w:val="22"/>
        </w:rPr>
        <w:t xml:space="preserve"> juni </w:t>
      </w:r>
      <w:r w:rsidR="00671E75" w:rsidRPr="008521D0">
        <w:rPr>
          <w:rFonts w:ascii="Arial" w:hAnsi="Arial" w:cs="Arial"/>
          <w:b/>
          <w:sz w:val="22"/>
          <w:szCs w:val="22"/>
        </w:rPr>
        <w:t>2018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09.00 – 09.30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Registratie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09.30 – 09.45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Welkom en inleiding op deze dagen</w:t>
      </w:r>
    </w:p>
    <w:p w:rsidR="008521D0" w:rsidRPr="008521D0" w:rsidRDefault="00F33AE8" w:rsidP="008521D0">
      <w:pPr>
        <w:tabs>
          <w:tab w:val="left" w:pos="1560"/>
        </w:tabs>
        <w:spacing w:line="360" w:lineRule="auto"/>
        <w:rPr>
          <w:rFonts w:ascii="Arial" w:hAnsi="Arial" w:cs="Arial"/>
          <w:iCs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09.45 – 11.00</w:t>
      </w:r>
      <w:r w:rsidR="00ED226D" w:rsidRPr="008521D0">
        <w:rPr>
          <w:rFonts w:ascii="Arial" w:hAnsi="Arial" w:cs="Arial"/>
          <w:b/>
          <w:sz w:val="22"/>
          <w:szCs w:val="22"/>
        </w:rPr>
        <w:tab/>
      </w:r>
      <w:r w:rsidR="008521D0" w:rsidRPr="008521D0">
        <w:rPr>
          <w:rFonts w:ascii="Arial" w:hAnsi="Arial" w:cs="Arial"/>
          <w:b/>
          <w:bCs/>
          <w:iCs/>
          <w:sz w:val="22"/>
          <w:szCs w:val="22"/>
        </w:rPr>
        <w:t xml:space="preserve">Communicatie in de palliatieve zorg deel 2 </w:t>
      </w:r>
    </w:p>
    <w:p w:rsidR="008521D0" w:rsidRPr="008521D0" w:rsidRDefault="008521D0" w:rsidP="008521D0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iCs/>
          <w:sz w:val="22"/>
          <w:szCs w:val="22"/>
        </w:rPr>
        <w:tab/>
        <w:t>Christien de Jong</w:t>
      </w:r>
      <w:r w:rsidRPr="008521D0">
        <w:rPr>
          <w:rFonts w:ascii="Arial" w:hAnsi="Arial" w:cs="Arial"/>
          <w:b/>
          <w:sz w:val="22"/>
          <w:szCs w:val="22"/>
        </w:rPr>
        <w:t xml:space="preserve">, </w:t>
      </w:r>
      <w:r w:rsidRPr="008521D0">
        <w:rPr>
          <w:rFonts w:ascii="Arial" w:hAnsi="Arial" w:cs="Arial"/>
          <w:sz w:val="22"/>
          <w:szCs w:val="22"/>
        </w:rPr>
        <w:t>psycholoog, Amsterdam</w:t>
      </w:r>
    </w:p>
    <w:p w:rsidR="00F66C7B" w:rsidRPr="008521D0" w:rsidRDefault="00F66C7B" w:rsidP="00F66C7B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11.00 – 11.15</w:t>
      </w:r>
      <w:r w:rsidRPr="008521D0">
        <w:rPr>
          <w:rFonts w:ascii="Arial" w:hAnsi="Arial" w:cs="Arial"/>
          <w:sz w:val="22"/>
          <w:szCs w:val="22"/>
        </w:rPr>
        <w:tab/>
        <w:t>Pauze</w:t>
      </w:r>
    </w:p>
    <w:p w:rsidR="008521D0" w:rsidRPr="00F66C7B" w:rsidRDefault="00F66C7B" w:rsidP="008521D0">
      <w:pPr>
        <w:tabs>
          <w:tab w:val="left" w:pos="1560"/>
        </w:tabs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11.15 – 12.30</w:t>
      </w:r>
      <w:r w:rsidRPr="008521D0">
        <w:rPr>
          <w:rFonts w:ascii="Arial" w:hAnsi="Arial" w:cs="Arial"/>
          <w:sz w:val="22"/>
          <w:szCs w:val="22"/>
        </w:rPr>
        <w:tab/>
      </w:r>
      <w:r w:rsidR="008521D0" w:rsidRPr="008521D0">
        <w:rPr>
          <w:rFonts w:ascii="Arial" w:hAnsi="Arial" w:cs="Arial"/>
          <w:b/>
          <w:bCs/>
          <w:iCs/>
          <w:sz w:val="22"/>
          <w:szCs w:val="22"/>
        </w:rPr>
        <w:t>Communicatie in de palliatieve zorg deel 3</w:t>
      </w:r>
    </w:p>
    <w:p w:rsidR="00ED226D" w:rsidRPr="008521D0" w:rsidRDefault="008521D0" w:rsidP="00F66C7B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iCs/>
          <w:sz w:val="22"/>
          <w:szCs w:val="22"/>
        </w:rPr>
        <w:tab/>
        <w:t>Christien de Jong</w:t>
      </w:r>
      <w:r w:rsidRPr="008521D0">
        <w:rPr>
          <w:rFonts w:ascii="Arial" w:hAnsi="Arial" w:cs="Arial"/>
          <w:b/>
          <w:sz w:val="22"/>
          <w:szCs w:val="22"/>
        </w:rPr>
        <w:t xml:space="preserve">, </w:t>
      </w:r>
      <w:r w:rsidRPr="008521D0">
        <w:rPr>
          <w:rFonts w:ascii="Arial" w:hAnsi="Arial" w:cs="Arial"/>
          <w:sz w:val="22"/>
          <w:szCs w:val="22"/>
        </w:rPr>
        <w:t>psycholoog, Amsterdam</w:t>
      </w:r>
      <w:r w:rsidR="00B82BD2" w:rsidRPr="008521D0">
        <w:rPr>
          <w:rFonts w:ascii="Arial" w:hAnsi="Arial" w:cs="Arial"/>
          <w:b/>
          <w:sz w:val="22"/>
          <w:szCs w:val="22"/>
        </w:rPr>
        <w:t xml:space="preserve"> </w:t>
      </w:r>
    </w:p>
    <w:p w:rsidR="00B82BD2" w:rsidRPr="008521D0" w:rsidRDefault="00671E75" w:rsidP="00B82BD2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12.30 – 13.30</w:t>
      </w:r>
      <w:r w:rsidR="00ED226D" w:rsidRPr="008521D0">
        <w:rPr>
          <w:rFonts w:ascii="Arial" w:hAnsi="Arial" w:cs="Arial"/>
          <w:sz w:val="22"/>
          <w:szCs w:val="22"/>
        </w:rPr>
        <w:t xml:space="preserve"> </w:t>
      </w:r>
      <w:r w:rsidR="00ED226D" w:rsidRPr="008521D0">
        <w:rPr>
          <w:rFonts w:ascii="Arial" w:hAnsi="Arial" w:cs="Arial"/>
          <w:sz w:val="22"/>
          <w:szCs w:val="22"/>
        </w:rPr>
        <w:tab/>
        <w:t>Lunch en inchecken hotel</w:t>
      </w:r>
      <w:r w:rsidR="00B82BD2" w:rsidRPr="008521D0">
        <w:rPr>
          <w:rFonts w:ascii="Arial" w:hAnsi="Arial" w:cs="Arial"/>
          <w:b/>
          <w:sz w:val="22"/>
          <w:szCs w:val="22"/>
        </w:rPr>
        <w:t xml:space="preserve"> </w:t>
      </w:r>
    </w:p>
    <w:p w:rsidR="00F66C7B" w:rsidRPr="008521D0" w:rsidRDefault="00671E75" w:rsidP="00F66C7B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13.30 – 14.45</w:t>
      </w:r>
      <w:r w:rsidR="008769C0" w:rsidRPr="008521D0">
        <w:rPr>
          <w:rFonts w:ascii="Arial" w:hAnsi="Arial" w:cs="Arial"/>
          <w:sz w:val="22"/>
          <w:szCs w:val="22"/>
        </w:rPr>
        <w:tab/>
      </w:r>
      <w:r w:rsidR="00F66C7B" w:rsidRPr="008521D0">
        <w:rPr>
          <w:rFonts w:ascii="Arial" w:hAnsi="Arial" w:cs="Arial"/>
          <w:b/>
          <w:sz w:val="22"/>
          <w:szCs w:val="22"/>
        </w:rPr>
        <w:t>Weessymptomen (grote, weinig voorkomende grote problemen).</w:t>
      </w:r>
    </w:p>
    <w:p w:rsidR="00B82BD2" w:rsidRPr="008521D0" w:rsidRDefault="00F66C7B" w:rsidP="00665448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>Alexander de Graeff, internist oncoloog UMC Utrecht</w:t>
      </w:r>
      <w:r w:rsidRPr="008521D0">
        <w:rPr>
          <w:rFonts w:ascii="Arial" w:hAnsi="Arial" w:cs="Arial"/>
          <w:b/>
          <w:sz w:val="22"/>
          <w:szCs w:val="22"/>
        </w:rPr>
        <w:t xml:space="preserve"> </w:t>
      </w:r>
      <w:r w:rsidR="00B82BD2" w:rsidRPr="008521D0">
        <w:rPr>
          <w:rFonts w:ascii="Arial" w:hAnsi="Arial" w:cs="Arial"/>
          <w:b/>
          <w:sz w:val="22"/>
          <w:szCs w:val="22"/>
        </w:rPr>
        <w:t xml:space="preserve"> </w:t>
      </w:r>
    </w:p>
    <w:p w:rsidR="008769C0" w:rsidRPr="008521D0" w:rsidRDefault="00671E75" w:rsidP="00B82BD2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14.45 – 15.00</w:t>
      </w:r>
      <w:r w:rsidR="008769C0" w:rsidRPr="008521D0">
        <w:rPr>
          <w:rFonts w:ascii="Arial" w:hAnsi="Arial" w:cs="Arial"/>
          <w:b/>
          <w:sz w:val="22"/>
          <w:szCs w:val="22"/>
        </w:rPr>
        <w:tab/>
        <w:t>Pauze</w:t>
      </w:r>
    </w:p>
    <w:p w:rsidR="008521D0" w:rsidRPr="008521D0" w:rsidRDefault="00671E75" w:rsidP="008521D0">
      <w:pPr>
        <w:tabs>
          <w:tab w:val="left" w:pos="-1056"/>
          <w:tab w:val="left" w:pos="-720"/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15.00 – 16.15</w:t>
      </w:r>
      <w:r w:rsidR="008769C0" w:rsidRPr="008521D0">
        <w:rPr>
          <w:rFonts w:ascii="Arial" w:hAnsi="Arial" w:cs="Arial"/>
          <w:sz w:val="22"/>
          <w:szCs w:val="22"/>
        </w:rPr>
        <w:tab/>
      </w:r>
      <w:r w:rsidR="008521D0" w:rsidRPr="008521D0">
        <w:rPr>
          <w:rFonts w:ascii="Arial" w:hAnsi="Arial" w:cs="Arial"/>
          <w:b/>
          <w:sz w:val="22"/>
          <w:szCs w:val="22"/>
        </w:rPr>
        <w:t xml:space="preserve">Spiritualiteit. </w:t>
      </w:r>
    </w:p>
    <w:p w:rsidR="00ED226D" w:rsidRPr="008521D0" w:rsidRDefault="008521D0" w:rsidP="008521D0">
      <w:pPr>
        <w:tabs>
          <w:tab w:val="left" w:pos="1560"/>
        </w:tabs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Joep van de Geer, geestelijk verzorger, projectleider palliatieve zorg, Medisch Centrum Leeuwarden</w:t>
      </w:r>
      <w:r w:rsidR="008769C0" w:rsidRPr="008521D0">
        <w:rPr>
          <w:rFonts w:ascii="Arial" w:hAnsi="Arial" w:cs="Arial"/>
          <w:sz w:val="22"/>
          <w:szCs w:val="22"/>
        </w:rPr>
        <w:t xml:space="preserve"> 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17.45</w:t>
      </w:r>
      <w:r w:rsidRPr="008521D0">
        <w:rPr>
          <w:rFonts w:ascii="Arial" w:hAnsi="Arial" w:cs="Arial"/>
          <w:sz w:val="22"/>
          <w:szCs w:val="22"/>
        </w:rPr>
        <w:tab/>
        <w:t>Diner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19.45 – 21.15</w:t>
      </w:r>
      <w:r w:rsidRPr="008521D0">
        <w:rPr>
          <w:rFonts w:ascii="Arial" w:hAnsi="Arial" w:cs="Arial"/>
          <w:sz w:val="22"/>
          <w:szCs w:val="22"/>
        </w:rPr>
        <w:tab/>
      </w:r>
      <w:r w:rsidRPr="008521D0">
        <w:rPr>
          <w:rFonts w:ascii="Arial" w:hAnsi="Arial" w:cs="Arial"/>
          <w:b/>
          <w:sz w:val="22"/>
          <w:szCs w:val="22"/>
        </w:rPr>
        <w:t>Zorg voor de dokter zelf</w:t>
      </w:r>
      <w:r w:rsidRPr="008521D0">
        <w:rPr>
          <w:rFonts w:ascii="Arial" w:hAnsi="Arial" w:cs="Arial"/>
          <w:b/>
          <w:sz w:val="22"/>
          <w:szCs w:val="22"/>
        </w:rPr>
        <w:br/>
      </w:r>
      <w:r w:rsidRPr="008521D0">
        <w:rPr>
          <w:rFonts w:ascii="Arial" w:hAnsi="Arial" w:cs="Arial"/>
          <w:sz w:val="22"/>
          <w:szCs w:val="22"/>
        </w:rPr>
        <w:t>Walter Rombouts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D226D" w:rsidRPr="008521D0" w:rsidRDefault="00671E75" w:rsidP="00ED226D">
      <w:pPr>
        <w:tabs>
          <w:tab w:val="left" w:pos="15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b/>
          <w:sz w:val="22"/>
          <w:szCs w:val="22"/>
        </w:rPr>
        <w:t>Dag 8. Vrijdag 22</w:t>
      </w:r>
      <w:r w:rsidR="00ED226D" w:rsidRPr="008521D0">
        <w:rPr>
          <w:rFonts w:ascii="Arial" w:hAnsi="Arial" w:cs="Arial"/>
          <w:b/>
          <w:sz w:val="22"/>
          <w:szCs w:val="22"/>
        </w:rPr>
        <w:t xml:space="preserve"> juni </w:t>
      </w:r>
      <w:r w:rsidRPr="008521D0">
        <w:rPr>
          <w:rFonts w:ascii="Arial" w:hAnsi="Arial" w:cs="Arial"/>
          <w:b/>
          <w:sz w:val="22"/>
          <w:szCs w:val="22"/>
        </w:rPr>
        <w:t>2018</w:t>
      </w:r>
    </w:p>
    <w:p w:rsidR="00B82BD2" w:rsidRPr="008521D0" w:rsidRDefault="00ED226D" w:rsidP="00B82BD2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0</w:t>
      </w:r>
      <w:r w:rsidR="0048382F" w:rsidRPr="008521D0">
        <w:rPr>
          <w:rFonts w:ascii="Arial" w:hAnsi="Arial" w:cs="Arial"/>
          <w:sz w:val="22"/>
          <w:szCs w:val="22"/>
        </w:rPr>
        <w:t>8.45</w:t>
      </w:r>
      <w:r w:rsidRPr="008521D0">
        <w:rPr>
          <w:rFonts w:ascii="Arial" w:hAnsi="Arial" w:cs="Arial"/>
          <w:sz w:val="22"/>
          <w:szCs w:val="22"/>
        </w:rPr>
        <w:t xml:space="preserve"> – 10.</w:t>
      </w:r>
      <w:r w:rsidR="0048382F" w:rsidRPr="008521D0">
        <w:rPr>
          <w:rFonts w:ascii="Arial" w:hAnsi="Arial" w:cs="Arial"/>
          <w:sz w:val="22"/>
          <w:szCs w:val="22"/>
        </w:rPr>
        <w:t>15</w:t>
      </w:r>
      <w:r w:rsidRPr="008521D0">
        <w:rPr>
          <w:rFonts w:ascii="Arial" w:hAnsi="Arial" w:cs="Arial"/>
          <w:b/>
          <w:sz w:val="22"/>
          <w:szCs w:val="22"/>
        </w:rPr>
        <w:tab/>
      </w:r>
      <w:r w:rsidR="00B82BD2" w:rsidRPr="008521D0">
        <w:rPr>
          <w:rFonts w:ascii="Arial" w:hAnsi="Arial" w:cs="Arial"/>
          <w:b/>
          <w:sz w:val="22"/>
          <w:szCs w:val="22"/>
        </w:rPr>
        <w:t>Palliatieve zorg in het ziekenhuis</w:t>
      </w:r>
      <w:r w:rsidR="00B82BD2" w:rsidRPr="008521D0">
        <w:rPr>
          <w:rFonts w:ascii="Arial" w:hAnsi="Arial" w:cs="Arial"/>
          <w:b/>
          <w:sz w:val="22"/>
          <w:szCs w:val="22"/>
        </w:rPr>
        <w:tab/>
      </w:r>
    </w:p>
    <w:p w:rsidR="00B82BD2" w:rsidRPr="008521D0" w:rsidRDefault="00B82BD2" w:rsidP="00B82BD2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ab/>
        <w:t xml:space="preserve">Onderlinge discussie over de huidige stand van zaken en de uitdagingen. </w:t>
      </w:r>
    </w:p>
    <w:p w:rsidR="00B82BD2" w:rsidRPr="008521D0" w:rsidRDefault="00F66C7B" w:rsidP="00B82BD2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Yvette van der Linden, r</w:t>
      </w:r>
      <w:r w:rsidR="009C372E" w:rsidRPr="008521D0">
        <w:rPr>
          <w:rFonts w:ascii="Arial" w:hAnsi="Arial" w:cs="Arial"/>
          <w:sz w:val="22"/>
          <w:szCs w:val="22"/>
        </w:rPr>
        <w:t>adiot</w:t>
      </w:r>
      <w:r>
        <w:rPr>
          <w:rFonts w:ascii="Arial" w:hAnsi="Arial" w:cs="Arial"/>
          <w:sz w:val="22"/>
          <w:szCs w:val="22"/>
        </w:rPr>
        <w:t>h</w:t>
      </w:r>
      <w:bookmarkStart w:id="0" w:name="_GoBack"/>
      <w:bookmarkEnd w:id="0"/>
      <w:r w:rsidR="009C372E" w:rsidRPr="008521D0">
        <w:rPr>
          <w:rFonts w:ascii="Arial" w:hAnsi="Arial" w:cs="Arial"/>
          <w:sz w:val="22"/>
          <w:szCs w:val="22"/>
        </w:rPr>
        <w:t>erapeut-oncoloog,</w:t>
      </w:r>
      <w:r w:rsidR="00B82BD2" w:rsidRPr="008521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372E" w:rsidRPr="008521D0">
        <w:rPr>
          <w:rFonts w:ascii="Arial" w:hAnsi="Arial" w:cs="Arial"/>
          <w:sz w:val="22"/>
          <w:szCs w:val="22"/>
        </w:rPr>
        <w:t>Leids</w:t>
      </w:r>
      <w:proofErr w:type="spellEnd"/>
      <w:r w:rsidR="009C372E" w:rsidRPr="008521D0">
        <w:rPr>
          <w:rFonts w:ascii="Arial" w:hAnsi="Arial" w:cs="Arial"/>
          <w:sz w:val="22"/>
          <w:szCs w:val="22"/>
        </w:rPr>
        <w:t xml:space="preserve"> Universitair Medisch Centrum</w:t>
      </w:r>
      <w:r w:rsidR="00B82BD2" w:rsidRPr="008521D0">
        <w:rPr>
          <w:rFonts w:ascii="Arial" w:hAnsi="Arial" w:cs="Arial"/>
          <w:b/>
          <w:sz w:val="22"/>
          <w:szCs w:val="22"/>
        </w:rPr>
        <w:t xml:space="preserve">   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8521D0">
        <w:rPr>
          <w:rFonts w:ascii="Arial" w:hAnsi="Arial" w:cs="Arial"/>
          <w:sz w:val="22"/>
          <w:szCs w:val="22"/>
          <w:lang w:val="en-US"/>
        </w:rPr>
        <w:t>10.</w:t>
      </w:r>
      <w:r w:rsidR="0048382F" w:rsidRPr="008521D0">
        <w:rPr>
          <w:rFonts w:ascii="Arial" w:hAnsi="Arial" w:cs="Arial"/>
          <w:sz w:val="22"/>
          <w:szCs w:val="22"/>
          <w:lang w:val="en-US"/>
        </w:rPr>
        <w:t>15</w:t>
      </w:r>
      <w:r w:rsidRPr="008521D0">
        <w:rPr>
          <w:rFonts w:ascii="Arial" w:hAnsi="Arial" w:cs="Arial"/>
          <w:sz w:val="22"/>
          <w:szCs w:val="22"/>
          <w:lang w:val="en-US"/>
        </w:rPr>
        <w:t xml:space="preserve"> – 10.</w:t>
      </w:r>
      <w:r w:rsidR="0048382F" w:rsidRPr="008521D0">
        <w:rPr>
          <w:rFonts w:ascii="Arial" w:hAnsi="Arial" w:cs="Arial"/>
          <w:sz w:val="22"/>
          <w:szCs w:val="22"/>
          <w:lang w:val="en-US"/>
        </w:rPr>
        <w:t>30</w:t>
      </w:r>
      <w:r w:rsidRPr="008521D0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8521D0">
        <w:rPr>
          <w:rFonts w:ascii="Arial" w:hAnsi="Arial" w:cs="Arial"/>
          <w:sz w:val="22"/>
          <w:szCs w:val="22"/>
          <w:lang w:val="en-US"/>
        </w:rPr>
        <w:t>Pauze</w:t>
      </w:r>
      <w:proofErr w:type="spellEnd"/>
      <w:r w:rsidRPr="008521D0">
        <w:rPr>
          <w:rFonts w:ascii="Arial" w:hAnsi="Arial" w:cs="Arial"/>
          <w:b/>
          <w:bCs/>
          <w:iCs/>
          <w:sz w:val="22"/>
          <w:szCs w:val="22"/>
          <w:lang w:val="en-US"/>
        </w:rPr>
        <w:t xml:space="preserve"> </w:t>
      </w:r>
    </w:p>
    <w:p w:rsidR="00ED226D" w:rsidRPr="008521D0" w:rsidRDefault="00ED226D" w:rsidP="0048382F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  <w:lang w:val="en-US"/>
        </w:rPr>
      </w:pPr>
      <w:r w:rsidRPr="008521D0">
        <w:rPr>
          <w:rFonts w:ascii="Arial" w:hAnsi="Arial" w:cs="Arial"/>
          <w:sz w:val="22"/>
          <w:szCs w:val="22"/>
          <w:lang w:val="en-US"/>
        </w:rPr>
        <w:t>1</w:t>
      </w:r>
      <w:r w:rsidR="0048382F" w:rsidRPr="008521D0">
        <w:rPr>
          <w:rFonts w:ascii="Arial" w:hAnsi="Arial" w:cs="Arial"/>
          <w:sz w:val="22"/>
          <w:szCs w:val="22"/>
          <w:lang w:val="en-US"/>
        </w:rPr>
        <w:t>0.30 – 12.30</w:t>
      </w:r>
      <w:r w:rsidR="0048382F" w:rsidRPr="008521D0">
        <w:rPr>
          <w:rFonts w:ascii="Arial" w:hAnsi="Arial" w:cs="Arial"/>
          <w:sz w:val="22"/>
          <w:szCs w:val="22"/>
          <w:lang w:val="en-US"/>
        </w:rPr>
        <w:tab/>
      </w:r>
      <w:r w:rsidR="00B82BD2" w:rsidRPr="008521D0">
        <w:rPr>
          <w:rFonts w:ascii="Arial" w:hAnsi="Arial" w:cs="Arial"/>
          <w:b/>
          <w:sz w:val="22"/>
          <w:szCs w:val="22"/>
          <w:lang w:val="en-US"/>
        </w:rPr>
        <w:t>Masterclass</w:t>
      </w:r>
      <w:r w:rsidR="00B82BD2" w:rsidRPr="008521D0">
        <w:rPr>
          <w:rFonts w:ascii="Arial" w:hAnsi="Arial" w:cs="Arial"/>
          <w:sz w:val="22"/>
          <w:szCs w:val="22"/>
          <w:lang w:val="en-US"/>
        </w:rPr>
        <w:t xml:space="preserve"> (incl. pause)</w:t>
      </w:r>
      <w:r w:rsidR="00B82BD2" w:rsidRPr="008521D0">
        <w:rPr>
          <w:rFonts w:ascii="Arial" w:hAnsi="Arial" w:cs="Arial"/>
          <w:b/>
          <w:sz w:val="22"/>
          <w:szCs w:val="22"/>
          <w:lang w:val="en-US"/>
        </w:rPr>
        <w:br/>
      </w:r>
      <w:r w:rsidR="00B82BD2" w:rsidRPr="008521D0">
        <w:rPr>
          <w:rFonts w:ascii="Arial" w:hAnsi="Arial" w:cs="Arial"/>
          <w:sz w:val="22"/>
          <w:szCs w:val="22"/>
          <w:lang w:val="en-US"/>
        </w:rPr>
        <w:t xml:space="preserve">Sam </w:t>
      </w:r>
      <w:proofErr w:type="spellStart"/>
      <w:r w:rsidR="00B82BD2" w:rsidRPr="008521D0">
        <w:rPr>
          <w:rFonts w:ascii="Arial" w:hAnsi="Arial" w:cs="Arial"/>
          <w:sz w:val="22"/>
          <w:szCs w:val="22"/>
          <w:lang w:val="en-US"/>
        </w:rPr>
        <w:t>Ahmedzai</w:t>
      </w:r>
      <w:proofErr w:type="spellEnd"/>
      <w:r w:rsidR="00B82BD2" w:rsidRPr="008521D0">
        <w:rPr>
          <w:rFonts w:ascii="Arial" w:hAnsi="Arial" w:cs="Arial"/>
          <w:sz w:val="22"/>
          <w:szCs w:val="22"/>
          <w:lang w:val="en-US"/>
        </w:rPr>
        <w:t>, Specialist</w:t>
      </w:r>
      <w:r w:rsidR="0048382F" w:rsidRPr="008521D0">
        <w:rPr>
          <w:rFonts w:ascii="Arial" w:hAnsi="Arial" w:cs="Arial"/>
          <w:sz w:val="22"/>
          <w:szCs w:val="22"/>
          <w:lang w:val="en-US"/>
        </w:rPr>
        <w:t xml:space="preserve"> palliative medicine, Sheffield</w:t>
      </w:r>
      <w:r w:rsidRPr="008521D0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ED226D" w:rsidRPr="008521D0" w:rsidRDefault="00ED226D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12.</w:t>
      </w:r>
      <w:r w:rsidR="0048382F" w:rsidRPr="008521D0">
        <w:rPr>
          <w:rFonts w:ascii="Arial" w:hAnsi="Arial" w:cs="Arial"/>
          <w:sz w:val="22"/>
          <w:szCs w:val="22"/>
        </w:rPr>
        <w:t>30</w:t>
      </w:r>
      <w:r w:rsidRPr="008521D0">
        <w:rPr>
          <w:rFonts w:ascii="Arial" w:hAnsi="Arial" w:cs="Arial"/>
          <w:sz w:val="22"/>
          <w:szCs w:val="22"/>
        </w:rPr>
        <w:t xml:space="preserve"> – 13.</w:t>
      </w:r>
      <w:r w:rsidR="0048382F" w:rsidRPr="008521D0">
        <w:rPr>
          <w:rFonts w:ascii="Arial" w:hAnsi="Arial" w:cs="Arial"/>
          <w:sz w:val="22"/>
          <w:szCs w:val="22"/>
        </w:rPr>
        <w:t>30</w:t>
      </w:r>
      <w:r w:rsidRPr="008521D0">
        <w:rPr>
          <w:rFonts w:ascii="Arial" w:hAnsi="Arial" w:cs="Arial"/>
          <w:sz w:val="22"/>
          <w:szCs w:val="22"/>
        </w:rPr>
        <w:tab/>
        <w:t>Lunch</w:t>
      </w:r>
    </w:p>
    <w:p w:rsidR="00ED226D" w:rsidRPr="008521D0" w:rsidRDefault="00ED226D" w:rsidP="00B82BD2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13.</w:t>
      </w:r>
      <w:r w:rsidR="0048382F" w:rsidRPr="008521D0">
        <w:rPr>
          <w:rFonts w:ascii="Arial" w:hAnsi="Arial" w:cs="Arial"/>
          <w:sz w:val="22"/>
          <w:szCs w:val="22"/>
        </w:rPr>
        <w:t>30 – 15.00</w:t>
      </w:r>
      <w:r w:rsidRPr="008521D0">
        <w:rPr>
          <w:rFonts w:ascii="Arial" w:hAnsi="Arial" w:cs="Arial"/>
          <w:b/>
          <w:sz w:val="22"/>
          <w:szCs w:val="22"/>
        </w:rPr>
        <w:t xml:space="preserve"> </w:t>
      </w:r>
      <w:r w:rsidRPr="008521D0">
        <w:rPr>
          <w:rFonts w:ascii="Arial" w:hAnsi="Arial" w:cs="Arial"/>
          <w:b/>
          <w:sz w:val="22"/>
          <w:szCs w:val="22"/>
        </w:rPr>
        <w:tab/>
      </w:r>
      <w:r w:rsidR="0048382F" w:rsidRPr="008521D0">
        <w:rPr>
          <w:rFonts w:ascii="Arial" w:hAnsi="Arial" w:cs="Arial"/>
          <w:b/>
          <w:sz w:val="22"/>
          <w:szCs w:val="22"/>
        </w:rPr>
        <w:t>Masterclass</w:t>
      </w:r>
      <w:r w:rsidRPr="008521D0">
        <w:rPr>
          <w:rFonts w:ascii="Arial" w:hAnsi="Arial" w:cs="Arial"/>
          <w:b/>
          <w:sz w:val="22"/>
          <w:szCs w:val="22"/>
        </w:rPr>
        <w:t xml:space="preserve"> </w:t>
      </w:r>
    </w:p>
    <w:p w:rsidR="00ED226D" w:rsidRPr="008521D0" w:rsidRDefault="0048382F" w:rsidP="00ED226D">
      <w:pPr>
        <w:tabs>
          <w:tab w:val="left" w:pos="1560"/>
        </w:tabs>
        <w:spacing w:line="360" w:lineRule="auto"/>
        <w:ind w:left="1560" w:hanging="1560"/>
        <w:rPr>
          <w:rFonts w:ascii="Arial" w:hAnsi="Arial" w:cs="Arial"/>
          <w:sz w:val="22"/>
          <w:szCs w:val="22"/>
        </w:rPr>
      </w:pPr>
      <w:r w:rsidRPr="008521D0">
        <w:rPr>
          <w:rFonts w:ascii="Arial" w:hAnsi="Arial" w:cs="Arial"/>
          <w:sz w:val="22"/>
          <w:szCs w:val="22"/>
        </w:rPr>
        <w:t>15.00 – 15.30</w:t>
      </w:r>
      <w:r w:rsidR="00ED226D" w:rsidRPr="008521D0">
        <w:rPr>
          <w:rFonts w:ascii="Arial" w:hAnsi="Arial" w:cs="Arial"/>
          <w:sz w:val="22"/>
          <w:szCs w:val="22"/>
        </w:rPr>
        <w:tab/>
      </w:r>
      <w:r w:rsidR="00ED226D" w:rsidRPr="008521D0">
        <w:rPr>
          <w:rFonts w:ascii="Arial" w:hAnsi="Arial" w:cs="Arial"/>
          <w:b/>
          <w:sz w:val="22"/>
          <w:szCs w:val="22"/>
        </w:rPr>
        <w:t>Eindevaluatie en afsluiting</w:t>
      </w:r>
    </w:p>
    <w:p w:rsidR="00D24FB5" w:rsidRPr="00D24FB5" w:rsidRDefault="00D24FB5" w:rsidP="00D24FB5">
      <w:pPr>
        <w:rPr>
          <w:rFonts w:ascii="Tahoma" w:hAnsi="Tahoma" w:cs="Tahoma"/>
          <w:color w:val="000000"/>
          <w:sz w:val="20"/>
          <w:szCs w:val="20"/>
        </w:rPr>
      </w:pPr>
    </w:p>
    <w:p w:rsidR="00ED226D" w:rsidRPr="0057384D" w:rsidRDefault="00ED226D" w:rsidP="00ED226D">
      <w:pPr>
        <w:pStyle w:val="Plattetekst3"/>
        <w:tabs>
          <w:tab w:val="clear" w:pos="1440"/>
          <w:tab w:val="left" w:pos="15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736F" w:rsidRDefault="002B736F" w:rsidP="00ED226D">
      <w:pPr>
        <w:spacing w:line="360" w:lineRule="auto"/>
      </w:pPr>
    </w:p>
    <w:sectPr w:rsidR="002B736F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89" w:rsidRDefault="00753589">
      <w:r>
        <w:separator/>
      </w:r>
    </w:p>
  </w:endnote>
  <w:endnote w:type="continuationSeparator" w:id="0">
    <w:p w:rsidR="00753589" w:rsidRDefault="0075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EE" w:rsidRDefault="0048382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632EE" w:rsidRDefault="00F66C7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89" w:rsidRDefault="00753589">
      <w:r>
        <w:separator/>
      </w:r>
    </w:p>
  </w:footnote>
  <w:footnote w:type="continuationSeparator" w:id="0">
    <w:p w:rsidR="00753589" w:rsidRDefault="0075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D"/>
    <w:rsid w:val="000D6EB3"/>
    <w:rsid w:val="00100356"/>
    <w:rsid w:val="00174DE3"/>
    <w:rsid w:val="00224D8D"/>
    <w:rsid w:val="002B2E2A"/>
    <w:rsid w:val="002B736F"/>
    <w:rsid w:val="002F0DC7"/>
    <w:rsid w:val="0030265B"/>
    <w:rsid w:val="003775F1"/>
    <w:rsid w:val="003B5D39"/>
    <w:rsid w:val="0048382F"/>
    <w:rsid w:val="00487037"/>
    <w:rsid w:val="004D0DA3"/>
    <w:rsid w:val="004F1692"/>
    <w:rsid w:val="0058486E"/>
    <w:rsid w:val="005C6E88"/>
    <w:rsid w:val="005D154B"/>
    <w:rsid w:val="0062154D"/>
    <w:rsid w:val="00665448"/>
    <w:rsid w:val="00671E75"/>
    <w:rsid w:val="006C3D94"/>
    <w:rsid w:val="00700854"/>
    <w:rsid w:val="00753589"/>
    <w:rsid w:val="007F4784"/>
    <w:rsid w:val="00801705"/>
    <w:rsid w:val="008521D0"/>
    <w:rsid w:val="00872090"/>
    <w:rsid w:val="008769C0"/>
    <w:rsid w:val="009C372E"/>
    <w:rsid w:val="00AD772D"/>
    <w:rsid w:val="00AF5BA0"/>
    <w:rsid w:val="00B82BD2"/>
    <w:rsid w:val="00B95DBA"/>
    <w:rsid w:val="00BA2A74"/>
    <w:rsid w:val="00BB62FF"/>
    <w:rsid w:val="00BD1CE0"/>
    <w:rsid w:val="00C1159A"/>
    <w:rsid w:val="00C31185"/>
    <w:rsid w:val="00C6334C"/>
    <w:rsid w:val="00C71813"/>
    <w:rsid w:val="00C77DD8"/>
    <w:rsid w:val="00CE44ED"/>
    <w:rsid w:val="00D24FB5"/>
    <w:rsid w:val="00D35A90"/>
    <w:rsid w:val="00D57630"/>
    <w:rsid w:val="00D86F6A"/>
    <w:rsid w:val="00E04052"/>
    <w:rsid w:val="00E437E8"/>
    <w:rsid w:val="00E875EA"/>
    <w:rsid w:val="00ED226D"/>
    <w:rsid w:val="00F33AE8"/>
    <w:rsid w:val="00F66C7B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rsid w:val="00ED226D"/>
    <w:pPr>
      <w:tabs>
        <w:tab w:val="left" w:pos="1440"/>
      </w:tabs>
    </w:pPr>
    <w:rPr>
      <w:sz w:val="28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D226D"/>
    <w:rPr>
      <w:rFonts w:ascii="Times New Roman" w:eastAsia="Times New Roman" w:hAnsi="Times New Roman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rsid w:val="00ED22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D226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ED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6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2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00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292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66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9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311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05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24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73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1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24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932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81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11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91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27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99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4219E19B</Template>
  <TotalTime>0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Holten</dc:creator>
  <cp:lastModifiedBy>Graeff, A. de</cp:lastModifiedBy>
  <cp:revision>2</cp:revision>
  <dcterms:created xsi:type="dcterms:W3CDTF">2017-08-01T11:06:00Z</dcterms:created>
  <dcterms:modified xsi:type="dcterms:W3CDTF">2017-08-01T11:06:00Z</dcterms:modified>
</cp:coreProperties>
</file>